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3D8D" w14:textId="77777777" w:rsidR="001625D0" w:rsidRDefault="001625D0" w:rsidP="001625D0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14:paraId="77A00E36" w14:textId="195233F9" w:rsidR="001625D0" w:rsidRPr="001625D0" w:rsidRDefault="001625D0" w:rsidP="001625D0">
      <w:pPr>
        <w:pStyle w:val="NoSpacing"/>
        <w:jc w:val="center"/>
        <w:rPr>
          <w:b/>
          <w:sz w:val="36"/>
          <w:szCs w:val="36"/>
        </w:rPr>
      </w:pPr>
      <w:r w:rsidRPr="001625D0">
        <w:rPr>
          <w:b/>
          <w:sz w:val="36"/>
          <w:szCs w:val="36"/>
        </w:rPr>
        <w:t>You</w:t>
      </w:r>
      <w:r w:rsidR="00921FB0">
        <w:rPr>
          <w:b/>
          <w:sz w:val="36"/>
          <w:szCs w:val="36"/>
        </w:rPr>
        <w:t xml:space="preserve"> </w:t>
      </w:r>
      <w:r w:rsidRPr="001625D0">
        <w:rPr>
          <w:b/>
          <w:sz w:val="36"/>
          <w:szCs w:val="36"/>
        </w:rPr>
        <w:t xml:space="preserve">have the right to receive a “Good Faith Estimate” </w:t>
      </w:r>
    </w:p>
    <w:p w14:paraId="6675F7CB" w14:textId="524E310A" w:rsidR="001625D0" w:rsidRDefault="001625D0" w:rsidP="001625D0">
      <w:pPr>
        <w:pStyle w:val="NoSpacing"/>
        <w:jc w:val="center"/>
        <w:rPr>
          <w:b/>
          <w:sz w:val="36"/>
          <w:szCs w:val="36"/>
        </w:rPr>
      </w:pPr>
      <w:proofErr w:type="gramStart"/>
      <w:r w:rsidRPr="001625D0">
        <w:rPr>
          <w:b/>
          <w:sz w:val="36"/>
          <w:szCs w:val="36"/>
        </w:rPr>
        <w:t>explaining</w:t>
      </w:r>
      <w:proofErr w:type="gramEnd"/>
      <w:r w:rsidRPr="001625D0">
        <w:rPr>
          <w:b/>
          <w:sz w:val="36"/>
          <w:szCs w:val="36"/>
        </w:rPr>
        <w:t xml:space="preserve"> how much your medical care will cost</w:t>
      </w:r>
    </w:p>
    <w:p w14:paraId="3D74027E" w14:textId="77777777" w:rsidR="001625D0" w:rsidRDefault="001625D0" w:rsidP="001625D0">
      <w:pPr>
        <w:pStyle w:val="NoSpacing"/>
        <w:jc w:val="center"/>
        <w:rPr>
          <w:b/>
          <w:sz w:val="36"/>
          <w:szCs w:val="36"/>
        </w:rPr>
      </w:pPr>
    </w:p>
    <w:p w14:paraId="26906402" w14:textId="450B9686" w:rsidR="001625D0" w:rsidRDefault="001625D0" w:rsidP="001625D0">
      <w:pPr>
        <w:pStyle w:val="NoSpacing"/>
        <w:rPr>
          <w:sz w:val="32"/>
          <w:szCs w:val="32"/>
        </w:rPr>
      </w:pPr>
      <w:r w:rsidRPr="001625D0">
        <w:rPr>
          <w:sz w:val="32"/>
          <w:szCs w:val="32"/>
        </w:rPr>
        <w:t xml:space="preserve">Under the law, health care providers need to give </w:t>
      </w:r>
      <w:r w:rsidRPr="001625D0">
        <w:rPr>
          <w:b/>
          <w:sz w:val="32"/>
          <w:szCs w:val="32"/>
        </w:rPr>
        <w:t>patients who don’t have insurance or who are not using insurance</w:t>
      </w:r>
      <w:r w:rsidRPr="001625D0">
        <w:rPr>
          <w:sz w:val="32"/>
          <w:szCs w:val="32"/>
        </w:rPr>
        <w:t xml:space="preserve"> an estimate of the bill for medical items and services.</w:t>
      </w:r>
    </w:p>
    <w:p w14:paraId="50342DA1" w14:textId="77777777" w:rsidR="001625D0" w:rsidRDefault="001625D0" w:rsidP="001625D0">
      <w:pPr>
        <w:pStyle w:val="NoSpacing"/>
        <w:rPr>
          <w:sz w:val="32"/>
          <w:szCs w:val="32"/>
        </w:rPr>
      </w:pPr>
    </w:p>
    <w:p w14:paraId="45E552EA" w14:textId="77777777" w:rsidR="001625D0" w:rsidRDefault="001625D0" w:rsidP="001625D0">
      <w:pPr>
        <w:pStyle w:val="NoSpacing"/>
        <w:rPr>
          <w:sz w:val="32"/>
          <w:szCs w:val="32"/>
        </w:rPr>
      </w:pPr>
    </w:p>
    <w:p w14:paraId="7CC75E90" w14:textId="7680A144" w:rsidR="001625D0" w:rsidRPr="001625D0" w:rsidRDefault="001625D0" w:rsidP="001625D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625D0">
        <w:rPr>
          <w:sz w:val="28"/>
          <w:szCs w:val="28"/>
        </w:rPr>
        <w:t>You have the right to receive a Good Faith Estimate for the total expected cost of any non-emergency items or services. This includes related costs like medical tests, prescription drugs, equipment, and hospital fees</w:t>
      </w:r>
      <w:r>
        <w:rPr>
          <w:sz w:val="28"/>
          <w:szCs w:val="28"/>
        </w:rPr>
        <w:t>.</w:t>
      </w:r>
    </w:p>
    <w:p w14:paraId="54A80739" w14:textId="77777777" w:rsidR="001625D0" w:rsidRPr="001625D0" w:rsidRDefault="001625D0" w:rsidP="001625D0">
      <w:pPr>
        <w:pStyle w:val="NoSpacing"/>
        <w:ind w:left="1080"/>
        <w:rPr>
          <w:b/>
          <w:sz w:val="28"/>
          <w:szCs w:val="28"/>
        </w:rPr>
      </w:pPr>
    </w:p>
    <w:p w14:paraId="652278C9" w14:textId="5F8C605D" w:rsidR="001625D0" w:rsidRPr="001625D0" w:rsidRDefault="001625D0" w:rsidP="001625D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625D0">
        <w:rPr>
          <w:sz w:val="28"/>
          <w:szCs w:val="28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</w:t>
      </w:r>
      <w:r>
        <w:rPr>
          <w:sz w:val="28"/>
          <w:szCs w:val="28"/>
        </w:rPr>
        <w:t>.</w:t>
      </w:r>
    </w:p>
    <w:p w14:paraId="2759AD73" w14:textId="77777777" w:rsidR="001625D0" w:rsidRDefault="001625D0" w:rsidP="001625D0">
      <w:pPr>
        <w:pStyle w:val="ListParagraph"/>
        <w:rPr>
          <w:b/>
          <w:sz w:val="28"/>
          <w:szCs w:val="28"/>
        </w:rPr>
      </w:pPr>
    </w:p>
    <w:p w14:paraId="4D2A019A" w14:textId="23C2EA9C" w:rsidR="001625D0" w:rsidRPr="001625D0" w:rsidRDefault="001625D0" w:rsidP="001625D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625D0">
        <w:rPr>
          <w:sz w:val="28"/>
          <w:szCs w:val="28"/>
        </w:rPr>
        <w:t>If you receive a bill that is at least $400 more than your Good Faith Estimate, you can dispute the bill.</w:t>
      </w:r>
    </w:p>
    <w:p w14:paraId="6846FB0C" w14:textId="77777777" w:rsidR="001625D0" w:rsidRDefault="001625D0" w:rsidP="001625D0">
      <w:pPr>
        <w:pStyle w:val="ListParagraph"/>
        <w:rPr>
          <w:b/>
          <w:sz w:val="28"/>
          <w:szCs w:val="28"/>
        </w:rPr>
      </w:pPr>
    </w:p>
    <w:p w14:paraId="07AF39BF" w14:textId="5CB8BA19" w:rsidR="001625D0" w:rsidRPr="001625D0" w:rsidRDefault="001625D0" w:rsidP="001625D0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625D0">
        <w:rPr>
          <w:sz w:val="28"/>
          <w:szCs w:val="28"/>
        </w:rPr>
        <w:t>Make sure to save a copy or picture of your Good Faith Estimate</w:t>
      </w:r>
      <w:r>
        <w:rPr>
          <w:sz w:val="28"/>
          <w:szCs w:val="28"/>
        </w:rPr>
        <w:t>.</w:t>
      </w:r>
    </w:p>
    <w:p w14:paraId="315D8F3A" w14:textId="77777777" w:rsidR="001625D0" w:rsidRDefault="001625D0" w:rsidP="001625D0">
      <w:pPr>
        <w:pStyle w:val="ListParagraph"/>
        <w:rPr>
          <w:b/>
          <w:sz w:val="28"/>
          <w:szCs w:val="28"/>
        </w:rPr>
      </w:pPr>
    </w:p>
    <w:p w14:paraId="66F5869A" w14:textId="77777777" w:rsidR="001625D0" w:rsidRDefault="001625D0" w:rsidP="001625D0">
      <w:pPr>
        <w:pStyle w:val="NoSpacing"/>
        <w:rPr>
          <w:sz w:val="28"/>
          <w:szCs w:val="28"/>
        </w:rPr>
      </w:pPr>
    </w:p>
    <w:p w14:paraId="7439AF30" w14:textId="77777777" w:rsidR="001625D0" w:rsidRDefault="001625D0" w:rsidP="001625D0">
      <w:pPr>
        <w:pStyle w:val="NoSpacing"/>
        <w:rPr>
          <w:sz w:val="28"/>
          <w:szCs w:val="28"/>
        </w:rPr>
      </w:pPr>
    </w:p>
    <w:p w14:paraId="68521E34" w14:textId="5722185C" w:rsidR="001625D0" w:rsidRPr="001625D0" w:rsidRDefault="001625D0" w:rsidP="001625D0">
      <w:pPr>
        <w:pStyle w:val="NoSpacing"/>
        <w:rPr>
          <w:b/>
          <w:sz w:val="32"/>
          <w:szCs w:val="32"/>
        </w:rPr>
      </w:pPr>
      <w:r w:rsidRPr="001625D0">
        <w:rPr>
          <w:sz w:val="32"/>
          <w:szCs w:val="32"/>
        </w:rPr>
        <w:t>For questions or more information about your right to a Good Faith Estimate, visit w</w:t>
      </w:r>
      <w:r>
        <w:rPr>
          <w:sz w:val="32"/>
          <w:szCs w:val="32"/>
        </w:rPr>
        <w:t xml:space="preserve">ww.cms.gov/nosurprises or call </w:t>
      </w:r>
      <w:r>
        <w:t>1-800-985-3059</w:t>
      </w:r>
      <w:r>
        <w:rPr>
          <w:sz w:val="32"/>
          <w:szCs w:val="32"/>
        </w:rPr>
        <w:t>.</w:t>
      </w:r>
    </w:p>
    <w:sectPr w:rsidR="001625D0" w:rsidRPr="001625D0" w:rsidSect="00D83E7E">
      <w:headerReference w:type="default" r:id="rId8"/>
      <w:footerReference w:type="default" r:id="rId9"/>
      <w:headerReference w:type="first" r:id="rId10"/>
      <w:pgSz w:w="12240" w:h="15840" w:code="1"/>
      <w:pgMar w:top="288" w:right="720" w:bottom="288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B5EFE" w14:textId="77777777" w:rsidR="0070357F" w:rsidRDefault="0070357F" w:rsidP="003D0E16">
      <w:r>
        <w:separator/>
      </w:r>
    </w:p>
  </w:endnote>
  <w:endnote w:type="continuationSeparator" w:id="0">
    <w:p w14:paraId="2D2E228F" w14:textId="77777777" w:rsidR="0070357F" w:rsidRDefault="0070357F" w:rsidP="003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17B1" w14:textId="5AD16109" w:rsidR="00E12FFE" w:rsidRDefault="00E12FFE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7798FDAF" w14:textId="77777777" w:rsidR="00E12FFE" w:rsidRDefault="00E12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6045" w14:textId="77777777" w:rsidR="0070357F" w:rsidRDefault="0070357F" w:rsidP="003D0E16">
      <w:r>
        <w:separator/>
      </w:r>
    </w:p>
  </w:footnote>
  <w:footnote w:type="continuationSeparator" w:id="0">
    <w:p w14:paraId="6247A934" w14:textId="77777777" w:rsidR="0070357F" w:rsidRDefault="0070357F" w:rsidP="003D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8F52" w14:textId="77777777" w:rsidR="00B66EA4" w:rsidRDefault="00F34926" w:rsidP="00B66EA4">
    <w:pPr>
      <w:pStyle w:val="Header"/>
      <w:ind w:lef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725C3C" wp14:editId="1A49282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63256" cy="100401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2400_DMHC_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E7C6" w14:textId="77777777" w:rsidR="00B66EA4" w:rsidRDefault="00B66EA4">
    <w:pPr>
      <w:pStyle w:val="Header"/>
    </w:pPr>
  </w:p>
  <w:p w14:paraId="2AF7514D" w14:textId="77777777" w:rsidR="00B66EA4" w:rsidRDefault="00B66EA4">
    <w:pPr>
      <w:pStyle w:val="Header"/>
    </w:pPr>
  </w:p>
  <w:p w14:paraId="6CF6BD8D" w14:textId="77777777" w:rsidR="00B66EA4" w:rsidRDefault="00B66EA4">
    <w:pPr>
      <w:pStyle w:val="Header"/>
    </w:pPr>
  </w:p>
  <w:p w14:paraId="50D2CE78" w14:textId="77777777" w:rsidR="00B66EA4" w:rsidRDefault="00B66EA4">
    <w:pPr>
      <w:pStyle w:val="Header"/>
    </w:pPr>
  </w:p>
  <w:p w14:paraId="4247C25C" w14:textId="77777777" w:rsidR="00B66EA4" w:rsidRDefault="00B66EA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5A55A" wp14:editId="1EF530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3256" cy="10049256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256" cy="1004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82B6C" w14:textId="77777777" w:rsidR="00B66EA4" w:rsidRDefault="00B66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5354E"/>
    <w:multiLevelType w:val="hybridMultilevel"/>
    <w:tmpl w:val="0F08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155A"/>
    <w:multiLevelType w:val="hybridMultilevel"/>
    <w:tmpl w:val="F312A2E2"/>
    <w:lvl w:ilvl="0" w:tplc="D39EDCFA">
      <w:start w:val="10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A5A61"/>
    <w:multiLevelType w:val="hybridMultilevel"/>
    <w:tmpl w:val="000A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B0"/>
    <w:rsid w:val="000505FF"/>
    <w:rsid w:val="00065A9A"/>
    <w:rsid w:val="000953D3"/>
    <w:rsid w:val="001625D0"/>
    <w:rsid w:val="0018253D"/>
    <w:rsid w:val="001E1BD9"/>
    <w:rsid w:val="002043DC"/>
    <w:rsid w:val="00211E24"/>
    <w:rsid w:val="00256C7E"/>
    <w:rsid w:val="002B2048"/>
    <w:rsid w:val="003755B8"/>
    <w:rsid w:val="003A3A9B"/>
    <w:rsid w:val="003D0E16"/>
    <w:rsid w:val="003E4E98"/>
    <w:rsid w:val="004744BB"/>
    <w:rsid w:val="00507B20"/>
    <w:rsid w:val="00507DBB"/>
    <w:rsid w:val="00532B4C"/>
    <w:rsid w:val="005878FF"/>
    <w:rsid w:val="005B56D9"/>
    <w:rsid w:val="006465F8"/>
    <w:rsid w:val="0067068C"/>
    <w:rsid w:val="0067523A"/>
    <w:rsid w:val="0068673C"/>
    <w:rsid w:val="006F4D0D"/>
    <w:rsid w:val="00701C30"/>
    <w:rsid w:val="0070357F"/>
    <w:rsid w:val="00715AE7"/>
    <w:rsid w:val="00765FB0"/>
    <w:rsid w:val="007A4B19"/>
    <w:rsid w:val="007C7938"/>
    <w:rsid w:val="007D0054"/>
    <w:rsid w:val="008646C1"/>
    <w:rsid w:val="008C5815"/>
    <w:rsid w:val="008D392A"/>
    <w:rsid w:val="008F4B33"/>
    <w:rsid w:val="00921FB0"/>
    <w:rsid w:val="009357C7"/>
    <w:rsid w:val="00942436"/>
    <w:rsid w:val="009D10CF"/>
    <w:rsid w:val="009E063D"/>
    <w:rsid w:val="00A36B16"/>
    <w:rsid w:val="00A83C08"/>
    <w:rsid w:val="00AB2567"/>
    <w:rsid w:val="00AF6163"/>
    <w:rsid w:val="00AF762C"/>
    <w:rsid w:val="00B43370"/>
    <w:rsid w:val="00B66EA4"/>
    <w:rsid w:val="00B8320E"/>
    <w:rsid w:val="00B95493"/>
    <w:rsid w:val="00BE4D74"/>
    <w:rsid w:val="00C156D2"/>
    <w:rsid w:val="00C17B70"/>
    <w:rsid w:val="00CA4AAA"/>
    <w:rsid w:val="00CB4C3A"/>
    <w:rsid w:val="00D56F56"/>
    <w:rsid w:val="00D83E7E"/>
    <w:rsid w:val="00D9291A"/>
    <w:rsid w:val="00DA6970"/>
    <w:rsid w:val="00DD226F"/>
    <w:rsid w:val="00E12FFE"/>
    <w:rsid w:val="00E626F1"/>
    <w:rsid w:val="00ED2E3B"/>
    <w:rsid w:val="00F34926"/>
    <w:rsid w:val="00F41ED0"/>
    <w:rsid w:val="00F8071E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65B5A"/>
  <w15:docId w15:val="{A761CCFF-CCB4-497E-9BB8-5DE2E1A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16"/>
  </w:style>
  <w:style w:type="paragraph" w:styleId="Footer">
    <w:name w:val="footer"/>
    <w:basedOn w:val="Normal"/>
    <w:link w:val="FooterChar"/>
    <w:uiPriority w:val="99"/>
    <w:unhideWhenUsed/>
    <w:rsid w:val="003D0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16"/>
  </w:style>
  <w:style w:type="paragraph" w:styleId="PlainText">
    <w:name w:val="Plain Text"/>
    <w:basedOn w:val="Normal"/>
    <w:link w:val="PlainTextChar"/>
    <w:rsid w:val="008C581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5815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15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5493"/>
  </w:style>
  <w:style w:type="character" w:customStyle="1" w:styleId="DateChar">
    <w:name w:val="Date Char"/>
    <w:basedOn w:val="DefaultParagraphFont"/>
    <w:link w:val="Date"/>
    <w:uiPriority w:val="99"/>
    <w:semiHidden/>
    <w:rsid w:val="00B954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5493"/>
    <w:pPr>
      <w:ind w:left="720"/>
      <w:contextualSpacing/>
    </w:pPr>
  </w:style>
  <w:style w:type="paragraph" w:styleId="NoSpacing">
    <w:name w:val="No Spacing"/>
    <w:uiPriority w:val="1"/>
    <w:qFormat/>
    <w:rsid w:val="00CA4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b\AppData\Local\Microsoft\Windows\Temporary%20Internet%20Files\Content.Outlook\DFPSFT8O\DMHC_e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DE06-1CE6-4412-9D8D-15E4E80C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DMHC_eletterhead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</dc:creator>
  <cp:lastModifiedBy>Missy Aldrich</cp:lastModifiedBy>
  <cp:revision>6</cp:revision>
  <cp:lastPrinted>2021-12-28T19:41:00Z</cp:lastPrinted>
  <dcterms:created xsi:type="dcterms:W3CDTF">2021-12-28T19:06:00Z</dcterms:created>
  <dcterms:modified xsi:type="dcterms:W3CDTF">2021-12-30T14:48:00Z</dcterms:modified>
</cp:coreProperties>
</file>