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F965D" w14:textId="5395130B" w:rsidR="003755B8" w:rsidRDefault="003755B8" w:rsidP="00720AE3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16016E41" w14:textId="4B65365F" w:rsidR="00BE4D74" w:rsidRDefault="00D83E7E" w:rsidP="00D83E7E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D83E7E">
        <w:rPr>
          <w:rFonts w:ascii="Arial" w:hAnsi="Arial" w:cs="Arial"/>
          <w:sz w:val="36"/>
          <w:szCs w:val="36"/>
        </w:rPr>
        <w:t>Good Faith Estimate for Health Care Items and Services</w:t>
      </w:r>
    </w:p>
    <w:p w14:paraId="65613F5A" w14:textId="44E930B2" w:rsidR="00D83E7E" w:rsidRPr="00D83E7E" w:rsidRDefault="00D83E7E" w:rsidP="00D83E7E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E014B" wp14:editId="6EAAE526">
                <wp:simplePos x="0" y="0"/>
                <wp:positionH relativeFrom="column">
                  <wp:posOffset>6350</wp:posOffset>
                </wp:positionH>
                <wp:positionV relativeFrom="paragraph">
                  <wp:posOffset>114300</wp:posOffset>
                </wp:positionV>
                <wp:extent cx="6788150" cy="3492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47A05" w14:textId="381F6919" w:rsidR="00D83E7E" w:rsidRPr="00ED2E3B" w:rsidRDefault="00AF76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2E3B">
                              <w:rPr>
                                <w:b/>
                                <w:sz w:val="28"/>
                                <w:szCs w:val="28"/>
                              </w:rPr>
                              <w:t>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E0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9pt;width:534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" fillcolor="white [3201]" strokecolor="black [3213]">
                <v:textbox>
                  <w:txbxContent>
                    <w:p w14:paraId="40F47A05" w14:textId="381F6919" w:rsidR="00D83E7E" w:rsidRPr="00ED2E3B" w:rsidRDefault="00AF76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D2E3B">
                        <w:rPr>
                          <w:b/>
                          <w:sz w:val="28"/>
                          <w:szCs w:val="28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</w:p>
    <w:p w14:paraId="366CA1D5" w14:textId="1961218E" w:rsidR="00D83E7E" w:rsidRDefault="0068673C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108FF" wp14:editId="61F6DFF5">
                <wp:simplePos x="0" y="0"/>
                <wp:positionH relativeFrom="column">
                  <wp:posOffset>6350</wp:posOffset>
                </wp:positionH>
                <wp:positionV relativeFrom="paragraph">
                  <wp:posOffset>200660</wp:posOffset>
                </wp:positionV>
                <wp:extent cx="6788150" cy="628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D61BC" w14:textId="48E69CDD" w:rsidR="0068673C" w:rsidRPr="00AF762C" w:rsidRDefault="00AF76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>Patient First Name</w:t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>Middle Name</w:t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108FF" id="Text Box 2" o:spid="_x0000_s1027" type="#_x0000_t202" style="position:absolute;margin-left:.5pt;margin-top:15.8pt;width:534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" fillcolor="white [3201]" strokecolor="black [3213]">
                <v:textbox>
                  <w:txbxContent>
                    <w:p w14:paraId="6E1D61BC" w14:textId="48E69CDD" w:rsidR="0068673C" w:rsidRPr="00AF762C" w:rsidRDefault="00AF76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F762C">
                        <w:rPr>
                          <w:sz w:val="28"/>
                          <w:szCs w:val="28"/>
                        </w:rPr>
                        <w:t>Patient First Name</w:t>
                      </w:r>
                      <w:r w:rsidRPr="00AF762C">
                        <w:rPr>
                          <w:sz w:val="28"/>
                          <w:szCs w:val="28"/>
                        </w:rPr>
                        <w:tab/>
                      </w:r>
                      <w:r w:rsidRPr="00AF762C">
                        <w:rPr>
                          <w:sz w:val="28"/>
                          <w:szCs w:val="28"/>
                        </w:rPr>
                        <w:tab/>
                      </w:r>
                      <w:r w:rsidRPr="00AF762C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AF762C">
                        <w:rPr>
                          <w:sz w:val="28"/>
                          <w:szCs w:val="28"/>
                        </w:rPr>
                        <w:t>Middle Name</w:t>
                      </w:r>
                      <w:r w:rsidRPr="00AF762C">
                        <w:rPr>
                          <w:sz w:val="28"/>
                          <w:szCs w:val="28"/>
                        </w:rPr>
                        <w:tab/>
                      </w:r>
                      <w:r w:rsidRPr="00AF762C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AF762C">
                        <w:rPr>
                          <w:sz w:val="28"/>
                          <w:szCs w:val="28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008946F1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2D7347DF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3A98F1F5" w14:textId="1169DEE5" w:rsidR="00D83E7E" w:rsidRDefault="0068673C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89F81" wp14:editId="2EA8187B">
                <wp:simplePos x="0" y="0"/>
                <wp:positionH relativeFrom="column">
                  <wp:posOffset>6350</wp:posOffset>
                </wp:positionH>
                <wp:positionV relativeFrom="paragraph">
                  <wp:posOffset>128270</wp:posOffset>
                </wp:positionV>
                <wp:extent cx="6788150" cy="4254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47ABB" w14:textId="77F2A4D8" w:rsidR="0068673C" w:rsidRPr="00AF762C" w:rsidRDefault="00AF76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</w:t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>Patient Date of Birth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89F81" id="Text Box 4" o:spid="_x0000_s1028" type="#_x0000_t202" style="position:absolute;margin-left:.5pt;margin-top:10.1pt;width:534.5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" fillcolor="white [3201]">
                <v:textbox>
                  <w:txbxContent>
                    <w:p w14:paraId="1B047ABB" w14:textId="77F2A4D8" w:rsidR="0068673C" w:rsidRPr="00AF762C" w:rsidRDefault="00AF76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</w:t>
                      </w:r>
                      <w:r w:rsidRPr="00AF762C">
                        <w:rPr>
                          <w:sz w:val="28"/>
                          <w:szCs w:val="28"/>
                        </w:rPr>
                        <w:t>Patient Date of Birth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  <w:r w:rsidRPr="00AF762C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  <w:r w:rsidRPr="00AF762C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8870EF9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105622DA" w14:textId="486B14BB" w:rsidR="00D83E7E" w:rsidRDefault="0068673C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72A11" wp14:editId="319DCA00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6788150" cy="4572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5DC44" w14:textId="77777777" w:rsidR="00ED2E3B" w:rsidRDefault="00AF762C">
                            <w:r>
                              <w:t xml:space="preserve">   </w:t>
                            </w:r>
                          </w:p>
                          <w:p w14:paraId="65AD9026" w14:textId="04730B98" w:rsidR="0068673C" w:rsidRPr="00AF762C" w:rsidRDefault="00ED2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="00AF762C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AF762C">
                              <w:t xml:space="preserve"> </w:t>
                            </w:r>
                            <w:r w:rsidR="00AF762C">
                              <w:rPr>
                                <w:sz w:val="28"/>
                                <w:szCs w:val="28"/>
                              </w:rPr>
                              <w:t>Patient Identification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2A11" id="Text Box 7" o:spid="_x0000_s1029" type="#_x0000_t202" style="position:absolute;margin-left:.5pt;margin-top:6.8pt;width:534.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" fillcolor="white [3201]">
                <v:textbox>
                  <w:txbxContent>
                    <w:p w14:paraId="7FC5DC44" w14:textId="77777777" w:rsidR="00ED2E3B" w:rsidRDefault="00AF762C">
                      <w:r>
                        <w:t xml:space="preserve">   </w:t>
                      </w:r>
                    </w:p>
                    <w:p w14:paraId="65AD9026" w14:textId="04730B98" w:rsidR="0068673C" w:rsidRPr="00AF762C" w:rsidRDefault="00ED2E3B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="00AF762C">
                        <w:t xml:space="preserve">  </w:t>
                      </w:r>
                      <w:r>
                        <w:t xml:space="preserve"> </w:t>
                      </w:r>
                      <w:r w:rsidR="00AF762C">
                        <w:t xml:space="preserve"> </w:t>
                      </w:r>
                      <w:r w:rsidR="00AF762C">
                        <w:rPr>
                          <w:sz w:val="28"/>
                          <w:szCs w:val="28"/>
                        </w:rPr>
                        <w:t>Patient Identification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383C81B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01A09585" w14:textId="43B4F430" w:rsidR="00D83E7E" w:rsidRDefault="0068673C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8BAF8" wp14:editId="51028E72">
                <wp:simplePos x="0" y="0"/>
                <wp:positionH relativeFrom="column">
                  <wp:posOffset>6350</wp:posOffset>
                </wp:positionH>
                <wp:positionV relativeFrom="paragraph">
                  <wp:posOffset>76200</wp:posOffset>
                </wp:positionV>
                <wp:extent cx="6788150" cy="5715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DFF9E" w14:textId="77777777" w:rsidR="0068673C" w:rsidRDefault="0068673C"/>
                          <w:p w14:paraId="0D5B39D2" w14:textId="2B40B851" w:rsidR="00ED2E3B" w:rsidRPr="00ED2E3B" w:rsidRDefault="00ED2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Patient Mailing Address, Phone Number, and 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8BAF8" id="Text Box 8" o:spid="_x0000_s1030" type="#_x0000_t202" style="position:absolute;margin-left:.5pt;margin-top:6pt;width:534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" fillcolor="white [3201]" strokecolor="black [3213]">
                <v:textbox>
                  <w:txbxContent>
                    <w:p w14:paraId="3D4DFF9E" w14:textId="77777777" w:rsidR="0068673C" w:rsidRDefault="0068673C"/>
                    <w:p w14:paraId="0D5B39D2" w14:textId="2B40B851" w:rsidR="00ED2E3B" w:rsidRPr="00ED2E3B" w:rsidRDefault="00ED2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Patient Mailing Address, Phone Number, and Email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0894BD67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4D32C0BB" w14:textId="153CC479" w:rsidR="00D83E7E" w:rsidRDefault="0068673C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A0CA7" wp14:editId="393AADB1">
                <wp:simplePos x="0" y="0"/>
                <wp:positionH relativeFrom="column">
                  <wp:posOffset>6350</wp:posOffset>
                </wp:positionH>
                <wp:positionV relativeFrom="paragraph">
                  <wp:posOffset>180340</wp:posOffset>
                </wp:positionV>
                <wp:extent cx="6788150" cy="6858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9B7C" w14:textId="21697F92" w:rsidR="0068673C" w:rsidRPr="00ED2E3B" w:rsidRDefault="00ED2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2E3B">
                              <w:rPr>
                                <w:sz w:val="28"/>
                                <w:szCs w:val="28"/>
                              </w:rPr>
                              <w:t xml:space="preserve">     Street or PO Box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A0CA7" id="Text Box 9" o:spid="_x0000_s1031" type="#_x0000_t202" style="position:absolute;margin-left:.5pt;margin-top:14.2pt;width:534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" fillcolor="white [3201]">
                <v:textbox>
                  <w:txbxContent>
                    <w:p w14:paraId="6A4C9B7C" w14:textId="21697F92" w:rsidR="0068673C" w:rsidRPr="00ED2E3B" w:rsidRDefault="00ED2E3B">
                      <w:pPr>
                        <w:rPr>
                          <w:sz w:val="28"/>
                          <w:szCs w:val="28"/>
                        </w:rPr>
                      </w:pPr>
                      <w:r w:rsidRPr="00ED2E3B">
                        <w:rPr>
                          <w:sz w:val="28"/>
                          <w:szCs w:val="28"/>
                        </w:rPr>
                        <w:t xml:space="preserve">     Street or PO Box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Apartment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F18A0A3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5ED74F26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05045F04" w14:textId="1BC1F48B" w:rsidR="00D83E7E" w:rsidRDefault="0068673C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F3077" wp14:editId="6A891F15">
                <wp:simplePos x="0" y="0"/>
                <wp:positionH relativeFrom="column">
                  <wp:posOffset>6350</wp:posOffset>
                </wp:positionH>
                <wp:positionV relativeFrom="paragraph">
                  <wp:posOffset>165100</wp:posOffset>
                </wp:positionV>
                <wp:extent cx="6788150" cy="68580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72B72" w14:textId="7A1A5F48" w:rsidR="0068673C" w:rsidRPr="00ED2E3B" w:rsidRDefault="00ED2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F3077" id="Text Box 10" o:spid="_x0000_s1032" type="#_x0000_t202" style="position:absolute;margin-left:.5pt;margin-top:13pt;width:534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" fillcolor="white [3201]">
                <v:textbox>
                  <w:txbxContent>
                    <w:p w14:paraId="46B72B72" w14:textId="7A1A5F48" w:rsidR="0068673C" w:rsidRPr="00ED2E3B" w:rsidRDefault="00ED2E3B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City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State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13BDD9BF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75573E30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2EF9B46B" w14:textId="4A9C8CFF" w:rsidR="00D83E7E" w:rsidRDefault="0068673C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9FBFC" wp14:editId="1BDB5B3A">
                <wp:simplePos x="0" y="0"/>
                <wp:positionH relativeFrom="column">
                  <wp:posOffset>6350</wp:posOffset>
                </wp:positionH>
                <wp:positionV relativeFrom="paragraph">
                  <wp:posOffset>149860</wp:posOffset>
                </wp:positionV>
                <wp:extent cx="6788150" cy="5143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3E3D4" w14:textId="379530E5" w:rsidR="0068673C" w:rsidRPr="00ED2E3B" w:rsidRDefault="00ED2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9FBFC" id="Text Box 11" o:spid="_x0000_s1033" type="#_x0000_t202" style="position:absolute;margin-left:.5pt;margin-top:11.8pt;width:534.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" fillcolor="white [3201]">
                <v:textbox>
                  <w:txbxContent>
                    <w:p w14:paraId="2073E3D4" w14:textId="379530E5" w:rsidR="0068673C" w:rsidRPr="00ED2E3B" w:rsidRDefault="00ED2E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3C8B45D0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46020757" w14:textId="2C98928C" w:rsidR="00D83E7E" w:rsidRDefault="0068673C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AC5F8" wp14:editId="4DEA4DFC">
                <wp:simplePos x="0" y="0"/>
                <wp:positionH relativeFrom="column">
                  <wp:posOffset>6350</wp:posOffset>
                </wp:positionH>
                <wp:positionV relativeFrom="paragraph">
                  <wp:posOffset>196850</wp:posOffset>
                </wp:positionV>
                <wp:extent cx="6788150" cy="42545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0E80" w14:textId="0842697F" w:rsidR="0068673C" w:rsidRPr="00ED2E3B" w:rsidRDefault="00ED2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AC5F8" id="Text Box 13" o:spid="_x0000_s1034" type="#_x0000_t202" style="position:absolute;margin-left:.5pt;margin-top:15.5pt;width:534.5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" fillcolor="white [3201]">
                <v:textbox>
                  <w:txbxContent>
                    <w:p w14:paraId="0E400E80" w14:textId="0842697F" w:rsidR="0068673C" w:rsidRPr="00ED2E3B" w:rsidRDefault="00ED2E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Email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56E07915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7C920AB8" w14:textId="4FC8C677" w:rsidR="00D83E7E" w:rsidRDefault="0068673C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2A1B7" wp14:editId="0BC33351">
                <wp:simplePos x="0" y="0"/>
                <wp:positionH relativeFrom="column">
                  <wp:posOffset>6350</wp:posOffset>
                </wp:positionH>
                <wp:positionV relativeFrom="paragraph">
                  <wp:posOffset>154940</wp:posOffset>
                </wp:positionV>
                <wp:extent cx="6788150" cy="42545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1C985" w14:textId="3E5B6E83" w:rsidR="0068673C" w:rsidRPr="00ED2E3B" w:rsidRDefault="00ED2E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Patient’s Contact Preference: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(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)  By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(    )  By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2A1B7" id="Text Box 14" o:spid="_x0000_s1035" type="#_x0000_t202" style="position:absolute;margin-left:.5pt;margin-top:12.2pt;width:534.5pt;height:3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" fillcolor="white [3201]">
                <v:textbox>
                  <w:txbxContent>
                    <w:p w14:paraId="7171C985" w14:textId="3E5B6E83" w:rsidR="0068673C" w:rsidRPr="00ED2E3B" w:rsidRDefault="00ED2E3B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Patient’s Contact Preference: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(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)  By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Mail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(    )  By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09B22ADC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1322F0B3" w14:textId="01B4B46B" w:rsidR="00D83E7E" w:rsidRDefault="0068673C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A1376" wp14:editId="511EAB14">
                <wp:simplePos x="0" y="0"/>
                <wp:positionH relativeFrom="column">
                  <wp:posOffset>6350</wp:posOffset>
                </wp:positionH>
                <wp:positionV relativeFrom="paragraph">
                  <wp:posOffset>113030</wp:posOffset>
                </wp:positionV>
                <wp:extent cx="6788150" cy="381000"/>
                <wp:effectExtent l="0" t="0" r="127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C9EC0" w14:textId="6172E200" w:rsidR="0068673C" w:rsidRPr="00ED2E3B" w:rsidRDefault="00ED2E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Patient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1376" id="Text Box 15" o:spid="_x0000_s1036" type="#_x0000_t202" style="position:absolute;margin-left:.5pt;margin-top:8.9pt;width:534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" fillcolor="white [3201]">
                <v:textbox>
                  <w:txbxContent>
                    <w:p w14:paraId="1F5C9EC0" w14:textId="6172E200" w:rsidR="0068673C" w:rsidRPr="00ED2E3B" w:rsidRDefault="00ED2E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Patient Diagnosis</w:t>
                      </w:r>
                    </w:p>
                  </w:txbxContent>
                </v:textbox>
              </v:shape>
            </w:pict>
          </mc:Fallback>
        </mc:AlternateContent>
      </w:r>
    </w:p>
    <w:p w14:paraId="3E78AE09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36B97326" w14:textId="223A897D" w:rsidR="00D83E7E" w:rsidRDefault="00DD226F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D3815" wp14:editId="1C3C5E3D">
                <wp:simplePos x="0" y="0"/>
                <wp:positionH relativeFrom="column">
                  <wp:posOffset>6350</wp:posOffset>
                </wp:positionH>
                <wp:positionV relativeFrom="paragraph">
                  <wp:posOffset>27305</wp:posOffset>
                </wp:positionV>
                <wp:extent cx="6788150" cy="57785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2B9AB" w14:textId="49E1AD41" w:rsidR="0068673C" w:rsidRPr="00DD226F" w:rsidRDefault="00DD22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Primary Service or Item Requested/Scheduled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3815" id="Text Box 16" o:spid="_x0000_s1037" type="#_x0000_t202" style="position:absolute;margin-left:.5pt;margin-top:2.15pt;width:534.5pt;height:4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" fillcolor="white [3201]">
                <v:textbox>
                  <w:txbxContent>
                    <w:p w14:paraId="34D2B9AB" w14:textId="49E1AD41" w:rsidR="0068673C" w:rsidRPr="00DD226F" w:rsidRDefault="00DD226F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Primary Service or Item Requested/Scheduled</w:t>
                      </w:r>
                    </w:p>
                  </w:txbxContent>
                </v:textbox>
              </v:shape>
            </w:pict>
          </mc:Fallback>
        </mc:AlternateContent>
      </w:r>
    </w:p>
    <w:p w14:paraId="03835785" w14:textId="4A365A7F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60C12D35" w14:textId="7DEC4B54" w:rsidR="00D83E7E" w:rsidRDefault="00DD226F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EC505" wp14:editId="11B7438A">
                <wp:simplePos x="0" y="0"/>
                <wp:positionH relativeFrom="column">
                  <wp:posOffset>6350</wp:posOffset>
                </wp:positionH>
                <wp:positionV relativeFrom="paragraph">
                  <wp:posOffset>137795</wp:posOffset>
                </wp:positionV>
                <wp:extent cx="6788150" cy="51435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4CF1D" w14:textId="7928FF3D" w:rsidR="0068673C" w:rsidRPr="00D56F56" w:rsidRDefault="00DD22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</w:t>
                            </w:r>
                            <w:r w:rsidR="00D56F56" w:rsidRPr="00D56F56">
                              <w:rPr>
                                <w:sz w:val="28"/>
                                <w:szCs w:val="28"/>
                              </w:rPr>
                              <w:t>Patient Primary Diagnosis</w:t>
                            </w:r>
                            <w:r w:rsidR="00D56F56" w:rsidRPr="00D56F5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6F56" w:rsidRPr="00D56F5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6F56" w:rsidRPr="00D56F5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6F56" w:rsidRPr="00D56F5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6F56" w:rsidRPr="00D56F5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6F56" w:rsidRPr="00D56F56">
                              <w:rPr>
                                <w:sz w:val="28"/>
                                <w:szCs w:val="28"/>
                              </w:rPr>
                              <w:tab/>
                              <w:t>Primary Diagnosis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C505" id="Text Box 17" o:spid="_x0000_s1038" type="#_x0000_t202" style="position:absolute;margin-left:.5pt;margin-top:10.85pt;width:534.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" fillcolor="white [3201]">
                <v:textbox>
                  <w:txbxContent>
                    <w:p w14:paraId="2A24CF1D" w14:textId="7928FF3D" w:rsidR="0068673C" w:rsidRPr="00D56F56" w:rsidRDefault="00DD226F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</w:t>
                      </w:r>
                      <w:r w:rsidR="00D56F56" w:rsidRPr="00D56F56">
                        <w:rPr>
                          <w:sz w:val="28"/>
                          <w:szCs w:val="28"/>
                        </w:rPr>
                        <w:t>Patient Primary Diagnosis</w:t>
                      </w:r>
                      <w:r w:rsidR="00D56F56" w:rsidRPr="00D56F56">
                        <w:rPr>
                          <w:sz w:val="28"/>
                          <w:szCs w:val="28"/>
                        </w:rPr>
                        <w:tab/>
                      </w:r>
                      <w:r w:rsidR="00D56F56" w:rsidRPr="00D56F56">
                        <w:rPr>
                          <w:sz w:val="28"/>
                          <w:szCs w:val="28"/>
                        </w:rPr>
                        <w:tab/>
                      </w:r>
                      <w:r w:rsidR="00D56F56" w:rsidRPr="00D56F56">
                        <w:rPr>
                          <w:sz w:val="28"/>
                          <w:szCs w:val="28"/>
                        </w:rPr>
                        <w:tab/>
                      </w:r>
                      <w:r w:rsidR="00D56F56" w:rsidRPr="00D56F56">
                        <w:rPr>
                          <w:sz w:val="28"/>
                          <w:szCs w:val="28"/>
                        </w:rPr>
                        <w:tab/>
                      </w:r>
                      <w:r w:rsidR="00D56F56" w:rsidRPr="00D56F56">
                        <w:rPr>
                          <w:sz w:val="28"/>
                          <w:szCs w:val="28"/>
                        </w:rPr>
                        <w:tab/>
                      </w:r>
                      <w:r w:rsidR="00D56F56" w:rsidRPr="00D56F56">
                        <w:rPr>
                          <w:sz w:val="28"/>
                          <w:szCs w:val="28"/>
                        </w:rPr>
                        <w:tab/>
                        <w:t>Primary Diagnosis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6DF02451" w14:textId="33B6912D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30AE1E01" w14:textId="6F199AC7" w:rsidR="00D83E7E" w:rsidRDefault="00DD226F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3A759" wp14:editId="430BA6AB">
                <wp:simplePos x="0" y="0"/>
                <wp:positionH relativeFrom="column">
                  <wp:posOffset>6350</wp:posOffset>
                </wp:positionH>
                <wp:positionV relativeFrom="paragraph">
                  <wp:posOffset>184785</wp:posOffset>
                </wp:positionV>
                <wp:extent cx="6788150" cy="50165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73EFC" w14:textId="3F47EB02" w:rsidR="00DD226F" w:rsidRPr="00D56F56" w:rsidRDefault="00D56F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</w:t>
                            </w:r>
                            <w:r w:rsidRPr="00D56F56">
                              <w:rPr>
                                <w:sz w:val="28"/>
                                <w:szCs w:val="28"/>
                              </w:rPr>
                              <w:t>Patient Secondary Diagnosis</w:t>
                            </w:r>
                            <w:r w:rsidRPr="00D56F5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56F5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56F5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56F5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56F56">
                              <w:rPr>
                                <w:sz w:val="28"/>
                                <w:szCs w:val="28"/>
                              </w:rPr>
                              <w:tab/>
                              <w:t>Secondary Diagnosis Code</w:t>
                            </w:r>
                            <w:r w:rsidRPr="00D56F5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A759" id="Text Box 18" o:spid="_x0000_s1039" type="#_x0000_t202" style="position:absolute;margin-left:.5pt;margin-top:14.55pt;width:534.5pt;height:3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" fillcolor="white [3201]" strokecolor="black [3213]">
                <v:textbox>
                  <w:txbxContent>
                    <w:p w14:paraId="5F973EFC" w14:textId="3F47EB02" w:rsidR="00DD226F" w:rsidRPr="00D56F56" w:rsidRDefault="00D56F56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</w:t>
                      </w:r>
                      <w:r w:rsidRPr="00D56F56">
                        <w:rPr>
                          <w:sz w:val="28"/>
                          <w:szCs w:val="28"/>
                        </w:rPr>
                        <w:t>Patient Secondary Diagnosis</w:t>
                      </w:r>
                      <w:r w:rsidRPr="00D56F56">
                        <w:rPr>
                          <w:sz w:val="28"/>
                          <w:szCs w:val="28"/>
                        </w:rPr>
                        <w:tab/>
                      </w:r>
                      <w:r w:rsidRPr="00D56F56">
                        <w:rPr>
                          <w:sz w:val="28"/>
                          <w:szCs w:val="28"/>
                        </w:rPr>
                        <w:tab/>
                      </w:r>
                      <w:r w:rsidRPr="00D56F56">
                        <w:rPr>
                          <w:sz w:val="28"/>
                          <w:szCs w:val="28"/>
                        </w:rPr>
                        <w:tab/>
                      </w:r>
                      <w:r w:rsidRPr="00D56F56">
                        <w:rPr>
                          <w:sz w:val="28"/>
                          <w:szCs w:val="28"/>
                        </w:rPr>
                        <w:tab/>
                      </w:r>
                      <w:r w:rsidRPr="00D56F56">
                        <w:rPr>
                          <w:sz w:val="28"/>
                          <w:szCs w:val="28"/>
                        </w:rPr>
                        <w:tab/>
                        <w:t>Secondary Diagnosis Code</w:t>
                      </w:r>
                      <w:r w:rsidRPr="00D56F56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C1D977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01C0808D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31B56752" w14:textId="4F9A724B" w:rsidR="003755B8" w:rsidRDefault="002B2048" w:rsidP="003755B8">
      <w:pPr>
        <w:pStyle w:val="NoSpacing"/>
      </w:pPr>
      <w:r w:rsidRPr="00B43370">
        <w:rPr>
          <w:rFonts w:ascii="Times New Roman" w:hAnsi="Times New Roman"/>
          <w:sz w:val="32"/>
          <w:szCs w:val="32"/>
        </w:rPr>
        <w:t xml:space="preserve"> </w:t>
      </w:r>
    </w:p>
    <w:p w14:paraId="17498005" w14:textId="77777777" w:rsidR="003755B8" w:rsidRDefault="003755B8" w:rsidP="00B43370">
      <w:pPr>
        <w:pStyle w:val="NoSpacing"/>
      </w:pPr>
    </w:p>
    <w:p w14:paraId="79C10160" w14:textId="221C825F" w:rsidR="003755B8" w:rsidRPr="005878FF" w:rsidRDefault="005878FF" w:rsidP="005878FF">
      <w:pPr>
        <w:pStyle w:val="NoSpacing"/>
        <w:jc w:val="center"/>
        <w:rPr>
          <w:color w:val="C9C9C9" w:themeColor="accent3" w:themeTint="99"/>
        </w:rPr>
      </w:pPr>
      <w:r>
        <w:rPr>
          <w:color w:val="C9C9C9" w:themeColor="accent3" w:themeTint="99"/>
        </w:rPr>
        <w:t>1</w:t>
      </w:r>
    </w:p>
    <w:p w14:paraId="19F1F9F3" w14:textId="77777777" w:rsidR="00D83E7E" w:rsidRDefault="00D83E7E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45278811" w14:textId="77777777" w:rsidR="00D9291A" w:rsidRDefault="00D9291A" w:rsidP="00B43370">
      <w:pPr>
        <w:pStyle w:val="NoSpacing"/>
        <w:rPr>
          <w:rFonts w:ascii="Times New Roman" w:hAnsi="Times New Roman"/>
          <w:sz w:val="32"/>
          <w:szCs w:val="32"/>
        </w:rPr>
      </w:pPr>
    </w:p>
    <w:p w14:paraId="4565A084" w14:textId="77777777" w:rsidR="005878FF" w:rsidRDefault="005878FF" w:rsidP="005878FF">
      <w:pPr>
        <w:pStyle w:val="NoSpacing"/>
        <w:rPr>
          <w:color w:val="C9C9C9" w:themeColor="accent3" w:themeTint="99"/>
        </w:rPr>
      </w:pPr>
    </w:p>
    <w:p w14:paraId="0B198927" w14:textId="1E88D5CF" w:rsidR="00D9291A" w:rsidRDefault="005878FF" w:rsidP="00720AE3">
      <w:pPr>
        <w:pStyle w:val="NoSpacing"/>
      </w:pPr>
      <w:r w:rsidRPr="005878FF">
        <w:rPr>
          <w:color w:val="C9C9C9" w:themeColor="accent3" w:themeTint="99"/>
        </w:rPr>
        <w:t>Page 2</w:t>
      </w:r>
      <w:r w:rsidRPr="005878FF">
        <w:rPr>
          <w:color w:val="C9C9C9" w:themeColor="accent3" w:themeTint="99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7F3A46" w14:textId="77777777" w:rsidR="00720AE3" w:rsidRDefault="00720AE3" w:rsidP="00720AE3">
      <w:pPr>
        <w:pStyle w:val="NoSpacing"/>
      </w:pPr>
    </w:p>
    <w:p w14:paraId="65EB3B43" w14:textId="77777777" w:rsidR="00720AE3" w:rsidRDefault="00720AE3" w:rsidP="00720AE3">
      <w:pPr>
        <w:pStyle w:val="NoSpacing"/>
      </w:pPr>
    </w:p>
    <w:p w14:paraId="0C4D5D26" w14:textId="77777777" w:rsidR="00720AE3" w:rsidRDefault="00720AE3" w:rsidP="00720AE3">
      <w:pPr>
        <w:pStyle w:val="NoSpacing"/>
      </w:pPr>
    </w:p>
    <w:p w14:paraId="0EFB4330" w14:textId="77777777" w:rsidR="00720AE3" w:rsidRDefault="00720AE3" w:rsidP="00720AE3">
      <w:pPr>
        <w:pStyle w:val="NoSpacing"/>
      </w:pPr>
    </w:p>
    <w:p w14:paraId="584D4DBF" w14:textId="77777777" w:rsidR="00720AE3" w:rsidRDefault="00720AE3" w:rsidP="00720AE3">
      <w:pPr>
        <w:pStyle w:val="NoSpacing"/>
      </w:pPr>
    </w:p>
    <w:p w14:paraId="7A9011C8" w14:textId="6809D219" w:rsidR="00D9291A" w:rsidRDefault="00D9291A" w:rsidP="00D9291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72C19" wp14:editId="3DBC1F85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737350" cy="92075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96948" w14:textId="160801CF" w:rsidR="00D9291A" w:rsidRDefault="00D929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scheduled, list the date(s) the Primary Service or Item will be provided:</w:t>
                            </w:r>
                          </w:p>
                          <w:p w14:paraId="008C00D1" w14:textId="77777777" w:rsidR="00D9291A" w:rsidRDefault="00D929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3A184C" w14:textId="33DD0111" w:rsidR="00D9291A" w:rsidRDefault="00D929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   )  Check this box if this service or item is not yet scheduled</w:t>
                            </w:r>
                          </w:p>
                          <w:p w14:paraId="6BC3067E" w14:textId="77777777" w:rsidR="00D9291A" w:rsidRPr="00D9291A" w:rsidRDefault="00D929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2C19" id="Text Box 19" o:spid="_x0000_s1040" type="#_x0000_t202" style="position:absolute;margin-left:0;margin-top:10.2pt;width:530.5pt;height: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" fillcolor="white [3201]">
                <v:textbox>
                  <w:txbxContent>
                    <w:p w14:paraId="12C96948" w14:textId="160801CF" w:rsidR="00D9291A" w:rsidRDefault="00D929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scheduled, list the date(s) the Primary Service or Item will be provided:</w:t>
                      </w:r>
                    </w:p>
                    <w:p w14:paraId="008C00D1" w14:textId="77777777" w:rsidR="00D9291A" w:rsidRDefault="00D9291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3A184C" w14:textId="33DD0111" w:rsidR="00D9291A" w:rsidRDefault="00D929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   )  Check this box if this service or item is not yet scheduled</w:t>
                      </w:r>
                    </w:p>
                    <w:p w14:paraId="6BC3067E" w14:textId="77777777" w:rsidR="00D9291A" w:rsidRPr="00D9291A" w:rsidRDefault="00D9291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9BC3E7" w14:textId="7A61B7D2" w:rsidR="0067523A" w:rsidRDefault="0067523A" w:rsidP="00B43370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5078F" wp14:editId="162C0797">
                <wp:simplePos x="0" y="0"/>
                <wp:positionH relativeFrom="column">
                  <wp:posOffset>0</wp:posOffset>
                </wp:positionH>
                <wp:positionV relativeFrom="paragraph">
                  <wp:posOffset>3606800</wp:posOffset>
                </wp:positionV>
                <wp:extent cx="6737350" cy="60325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57176B" w14:textId="77777777" w:rsidR="00D9291A" w:rsidRDefault="00D9291A" w:rsidP="00D9291A"/>
                          <w:p w14:paraId="5C5F40CB" w14:textId="01527EF6" w:rsidR="0067523A" w:rsidRPr="0067523A" w:rsidRDefault="0067523A" w:rsidP="00D929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Total Estimated Cost:  $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078F" id="Text Box 23" o:spid="_x0000_s1041" type="#_x0000_t202" style="position:absolute;margin-left:0;margin-top:284pt;width:530.5pt;height:4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" fillcolor="window">
                <v:textbox>
                  <w:txbxContent>
                    <w:p w14:paraId="2157176B" w14:textId="77777777" w:rsidR="00D9291A" w:rsidRDefault="00D9291A" w:rsidP="00D9291A"/>
                    <w:p w14:paraId="5C5F40CB" w14:textId="01527EF6" w:rsidR="0067523A" w:rsidRPr="0067523A" w:rsidRDefault="0067523A" w:rsidP="00D929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Total Estimated Cost:  $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E2554" wp14:editId="5AF2EFCD">
                <wp:simplePos x="0" y="0"/>
                <wp:positionH relativeFrom="column">
                  <wp:posOffset>0</wp:posOffset>
                </wp:positionH>
                <wp:positionV relativeFrom="paragraph">
                  <wp:posOffset>2952750</wp:posOffset>
                </wp:positionV>
                <wp:extent cx="6737350" cy="654050"/>
                <wp:effectExtent l="0" t="0" r="254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710FC5" w14:textId="77777777" w:rsidR="0067523A" w:rsidRDefault="0067523A" w:rsidP="0067523A"/>
                          <w:p w14:paraId="2E76B9E8" w14:textId="77777777" w:rsidR="0067523A" w:rsidRPr="0067523A" w:rsidRDefault="0067523A" w:rsidP="006752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Provider Name:  ________________________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Estimated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Total Cost: 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2554" id="Text Box 28" o:spid="_x0000_s1042" type="#_x0000_t202" style="position:absolute;margin-left:0;margin-top:232.5pt;width:530.5pt;height:5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" fillcolor="window">
                <v:textbox>
                  <w:txbxContent>
                    <w:p w14:paraId="0A710FC5" w14:textId="77777777" w:rsidR="0067523A" w:rsidRDefault="0067523A" w:rsidP="0067523A"/>
                    <w:p w14:paraId="2E76B9E8" w14:textId="77777777" w:rsidR="0067523A" w:rsidRPr="0067523A" w:rsidRDefault="0067523A" w:rsidP="006752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Provider Name:  ________________________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Estimated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Total Cost: 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CA5C75" wp14:editId="17629C82">
                <wp:simplePos x="0" y="0"/>
                <wp:positionH relativeFrom="column">
                  <wp:posOffset>0</wp:posOffset>
                </wp:positionH>
                <wp:positionV relativeFrom="paragraph">
                  <wp:posOffset>2298065</wp:posOffset>
                </wp:positionV>
                <wp:extent cx="6737350" cy="654050"/>
                <wp:effectExtent l="0" t="0" r="254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C9B4BD" w14:textId="77777777" w:rsidR="0067523A" w:rsidRDefault="0067523A" w:rsidP="0067523A"/>
                          <w:p w14:paraId="00278A96" w14:textId="77777777" w:rsidR="0067523A" w:rsidRPr="0067523A" w:rsidRDefault="0067523A" w:rsidP="006752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Provider Name:  ________________________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Estimated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Total Cost: 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5C75" id="Text Box 27" o:spid="_x0000_s1043" type="#_x0000_t202" style="position:absolute;margin-left:0;margin-top:180.95pt;width:530.5pt;height:5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" fillcolor="window">
                <v:textbox>
                  <w:txbxContent>
                    <w:p w14:paraId="27C9B4BD" w14:textId="77777777" w:rsidR="0067523A" w:rsidRDefault="0067523A" w:rsidP="0067523A"/>
                    <w:p w14:paraId="00278A96" w14:textId="77777777" w:rsidR="0067523A" w:rsidRPr="0067523A" w:rsidRDefault="0067523A" w:rsidP="006752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Provider Name:  ________________________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Estimated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Total Cost: 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498D2" wp14:editId="69479666">
                <wp:simplePos x="0" y="0"/>
                <wp:positionH relativeFrom="column">
                  <wp:posOffset>0</wp:posOffset>
                </wp:positionH>
                <wp:positionV relativeFrom="paragraph">
                  <wp:posOffset>1631950</wp:posOffset>
                </wp:positionV>
                <wp:extent cx="6737350" cy="654050"/>
                <wp:effectExtent l="0" t="0" r="254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42D68F" w14:textId="77777777" w:rsidR="00D9291A" w:rsidRDefault="00D9291A" w:rsidP="00D9291A"/>
                          <w:p w14:paraId="6776930E" w14:textId="5E50786E" w:rsidR="0067523A" w:rsidRPr="0067523A" w:rsidRDefault="0067523A" w:rsidP="00D929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Provider Name:  ________________________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Estimated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Total Cost: 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98D2" id="Text Box 20" o:spid="_x0000_s1044" type="#_x0000_t202" style="position:absolute;margin-left:0;margin-top:128.5pt;width:530.5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" fillcolor="window">
                <v:textbox>
                  <w:txbxContent>
                    <w:p w14:paraId="3742D68F" w14:textId="77777777" w:rsidR="00D9291A" w:rsidRDefault="00D9291A" w:rsidP="00D9291A"/>
                    <w:p w14:paraId="6776930E" w14:textId="5E50786E" w:rsidR="0067523A" w:rsidRPr="0067523A" w:rsidRDefault="0067523A" w:rsidP="00D929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Provider Name:  ________________________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Estimated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Total Cost: 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9291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7473B" wp14:editId="5112D49F">
                <wp:simplePos x="0" y="0"/>
                <wp:positionH relativeFrom="column">
                  <wp:posOffset>0</wp:posOffset>
                </wp:positionH>
                <wp:positionV relativeFrom="paragraph">
                  <wp:posOffset>787400</wp:posOffset>
                </wp:positionV>
                <wp:extent cx="6737350" cy="844550"/>
                <wp:effectExtent l="0" t="0" r="254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98659C" w14:textId="77777777" w:rsidR="0067523A" w:rsidRDefault="0067523A" w:rsidP="00D929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FA5440" w14:textId="787EEB0F" w:rsidR="00D9291A" w:rsidRPr="00D9291A" w:rsidRDefault="00D9291A" w:rsidP="006752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 of Good Faith Estimate: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AF762C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473B" id="Text Box 22" o:spid="_x0000_s1045" type="#_x0000_t202" style="position:absolute;margin-left:0;margin-top:62pt;width:530.5pt;height:6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" fillcolor="window">
                <v:textbox>
                  <w:txbxContent>
                    <w:p w14:paraId="3398659C" w14:textId="77777777" w:rsidR="0067523A" w:rsidRDefault="0067523A" w:rsidP="00D9291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FA5440" w14:textId="787EEB0F" w:rsidR="00D9291A" w:rsidRPr="00D9291A" w:rsidRDefault="00D9291A" w:rsidP="006752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 of Good Faith Estimate: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  <w:r w:rsidRPr="00AF762C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  <w:r w:rsidRPr="00AF762C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D5BDA9" w14:textId="77777777" w:rsidR="0067523A" w:rsidRPr="0067523A" w:rsidRDefault="0067523A" w:rsidP="0067523A"/>
    <w:p w14:paraId="56A345F7" w14:textId="77777777" w:rsidR="0067523A" w:rsidRPr="0067523A" w:rsidRDefault="0067523A" w:rsidP="0067523A"/>
    <w:p w14:paraId="728B7688" w14:textId="77777777" w:rsidR="0067523A" w:rsidRPr="0067523A" w:rsidRDefault="0067523A" w:rsidP="0067523A"/>
    <w:p w14:paraId="564E8333" w14:textId="77777777" w:rsidR="0067523A" w:rsidRPr="0067523A" w:rsidRDefault="0067523A" w:rsidP="0067523A"/>
    <w:p w14:paraId="74C1BBA0" w14:textId="77777777" w:rsidR="0067523A" w:rsidRPr="0067523A" w:rsidRDefault="0067523A" w:rsidP="0067523A"/>
    <w:p w14:paraId="2CFD0B32" w14:textId="77777777" w:rsidR="0067523A" w:rsidRPr="0067523A" w:rsidRDefault="0067523A" w:rsidP="0067523A"/>
    <w:p w14:paraId="4C25D760" w14:textId="77777777" w:rsidR="0067523A" w:rsidRPr="0067523A" w:rsidRDefault="0067523A" w:rsidP="0067523A"/>
    <w:p w14:paraId="2265C4A6" w14:textId="77777777" w:rsidR="0067523A" w:rsidRPr="0067523A" w:rsidRDefault="0067523A" w:rsidP="0067523A"/>
    <w:p w14:paraId="6C57C8A7" w14:textId="77777777" w:rsidR="0067523A" w:rsidRPr="0067523A" w:rsidRDefault="0067523A" w:rsidP="0067523A"/>
    <w:p w14:paraId="315D1674" w14:textId="77777777" w:rsidR="0067523A" w:rsidRPr="0067523A" w:rsidRDefault="0067523A" w:rsidP="0067523A"/>
    <w:p w14:paraId="563BAFC1" w14:textId="77777777" w:rsidR="0067523A" w:rsidRPr="0067523A" w:rsidRDefault="0067523A" w:rsidP="0067523A"/>
    <w:p w14:paraId="01EDA2DA" w14:textId="77777777" w:rsidR="0067523A" w:rsidRPr="0067523A" w:rsidRDefault="0067523A" w:rsidP="0067523A"/>
    <w:p w14:paraId="0936EAFD" w14:textId="77777777" w:rsidR="0067523A" w:rsidRPr="0067523A" w:rsidRDefault="0067523A" w:rsidP="0067523A"/>
    <w:p w14:paraId="5E58B75E" w14:textId="77777777" w:rsidR="0067523A" w:rsidRPr="0067523A" w:rsidRDefault="0067523A" w:rsidP="0067523A"/>
    <w:p w14:paraId="0F1E5EC0" w14:textId="77777777" w:rsidR="0067523A" w:rsidRPr="0067523A" w:rsidRDefault="0067523A" w:rsidP="0067523A"/>
    <w:p w14:paraId="0D1828B8" w14:textId="77777777" w:rsidR="0067523A" w:rsidRPr="0067523A" w:rsidRDefault="0067523A" w:rsidP="0067523A"/>
    <w:p w14:paraId="6B417311" w14:textId="77777777" w:rsidR="0067523A" w:rsidRPr="0067523A" w:rsidRDefault="0067523A" w:rsidP="0067523A"/>
    <w:p w14:paraId="125DD2CD" w14:textId="77777777" w:rsidR="0067523A" w:rsidRPr="0067523A" w:rsidRDefault="0067523A" w:rsidP="0067523A"/>
    <w:p w14:paraId="4A535407" w14:textId="77777777" w:rsidR="0067523A" w:rsidRPr="0067523A" w:rsidRDefault="0067523A" w:rsidP="0067523A"/>
    <w:p w14:paraId="094D3F57" w14:textId="77777777" w:rsidR="0067523A" w:rsidRPr="0067523A" w:rsidRDefault="0067523A" w:rsidP="0067523A"/>
    <w:p w14:paraId="1D5BC363" w14:textId="77777777" w:rsidR="0067523A" w:rsidRPr="0067523A" w:rsidRDefault="0067523A" w:rsidP="0067523A"/>
    <w:p w14:paraId="11D5DB4B" w14:textId="64637186" w:rsidR="0067523A" w:rsidRDefault="0067523A" w:rsidP="0067523A"/>
    <w:p w14:paraId="57235215" w14:textId="10787D4C" w:rsidR="0067523A" w:rsidRDefault="0067523A" w:rsidP="0067523A">
      <w:pPr>
        <w:rPr>
          <w:sz w:val="28"/>
          <w:szCs w:val="28"/>
        </w:rPr>
      </w:pPr>
      <w:r>
        <w:rPr>
          <w:sz w:val="28"/>
          <w:szCs w:val="28"/>
        </w:rPr>
        <w:t xml:space="preserve">The following is a detailed list of expected charges for (__________________________), </w:t>
      </w:r>
    </w:p>
    <w:p w14:paraId="796B8840" w14:textId="3CBF1104" w:rsidR="0067523A" w:rsidRDefault="0067523A" w:rsidP="0067523A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18"/>
          <w:szCs w:val="18"/>
        </w:rPr>
        <w:t>LIST PRIMARY SERVICE OR ITEM</w:t>
      </w:r>
    </w:p>
    <w:p w14:paraId="275ADD6A" w14:textId="6558A82F" w:rsidR="00CB4C3A" w:rsidRDefault="00CB4C3A" w:rsidP="0067523A">
      <w:pPr>
        <w:rPr>
          <w:sz w:val="28"/>
          <w:szCs w:val="28"/>
        </w:rPr>
      </w:pPr>
      <w:r>
        <w:rPr>
          <w:sz w:val="28"/>
          <w:szCs w:val="28"/>
        </w:rPr>
        <w:t xml:space="preserve">Scheduled </w:t>
      </w:r>
      <w:proofErr w:type="gramStart"/>
      <w:r>
        <w:rPr>
          <w:sz w:val="28"/>
          <w:szCs w:val="28"/>
        </w:rPr>
        <w:t>for  (</w:t>
      </w:r>
      <w:proofErr w:type="gramEnd"/>
      <w:r>
        <w:rPr>
          <w:sz w:val="28"/>
          <w:szCs w:val="28"/>
        </w:rPr>
        <w:t xml:space="preserve">_________________________). (If items or services are reoccurring, “The </w:t>
      </w:r>
    </w:p>
    <w:p w14:paraId="403250F5" w14:textId="43D83997" w:rsidR="00CB4C3A" w:rsidRDefault="00CB4C3A" w:rsidP="0067523A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LIST DATE OF SERCICE, IF SCHEDULED</w:t>
      </w:r>
    </w:p>
    <w:p w14:paraId="06F8B0C3" w14:textId="0DA1E1DD" w:rsidR="005878FF" w:rsidRDefault="00CB4C3A" w:rsidP="0067523A">
      <w:pPr>
        <w:rPr>
          <w:sz w:val="28"/>
          <w:szCs w:val="28"/>
        </w:rPr>
      </w:pPr>
      <w:r>
        <w:rPr>
          <w:sz w:val="28"/>
          <w:szCs w:val="28"/>
        </w:rPr>
        <w:t xml:space="preserve">Estimated costs are valid for 12 months from the date of the Good Faith </w:t>
      </w:r>
      <w:proofErr w:type="spellStart"/>
      <w:r>
        <w:rPr>
          <w:sz w:val="28"/>
          <w:szCs w:val="28"/>
        </w:rPr>
        <w:t>Estimatee</w:t>
      </w:r>
      <w:proofErr w:type="spellEnd"/>
      <w:r>
        <w:rPr>
          <w:sz w:val="28"/>
          <w:szCs w:val="28"/>
        </w:rPr>
        <w:t>.”)</w:t>
      </w:r>
    </w:p>
    <w:p w14:paraId="16629788" w14:textId="77777777" w:rsidR="005878FF" w:rsidRDefault="005878FF" w:rsidP="0067523A">
      <w:pPr>
        <w:rPr>
          <w:sz w:val="28"/>
          <w:szCs w:val="28"/>
        </w:rPr>
      </w:pPr>
    </w:p>
    <w:p w14:paraId="3A562A3C" w14:textId="77777777" w:rsidR="00CB4C3A" w:rsidRDefault="00CB4C3A" w:rsidP="0067523A">
      <w:pPr>
        <w:rPr>
          <w:sz w:val="28"/>
          <w:szCs w:val="28"/>
        </w:rPr>
      </w:pPr>
    </w:p>
    <w:p w14:paraId="169F0256" w14:textId="77777777" w:rsidR="00CB4C3A" w:rsidRDefault="00CB4C3A" w:rsidP="0067523A">
      <w:pPr>
        <w:rPr>
          <w:sz w:val="28"/>
          <w:szCs w:val="28"/>
        </w:rPr>
      </w:pPr>
    </w:p>
    <w:p w14:paraId="6D295C1B" w14:textId="77777777" w:rsidR="00CB4C3A" w:rsidRDefault="00CB4C3A" w:rsidP="0067523A">
      <w:pPr>
        <w:rPr>
          <w:sz w:val="28"/>
          <w:szCs w:val="28"/>
        </w:rPr>
      </w:pPr>
    </w:p>
    <w:p w14:paraId="66BF60DB" w14:textId="77777777" w:rsidR="00CB4C3A" w:rsidRDefault="00CB4C3A" w:rsidP="0067523A">
      <w:pPr>
        <w:rPr>
          <w:sz w:val="28"/>
          <w:szCs w:val="28"/>
        </w:rPr>
      </w:pPr>
    </w:p>
    <w:p w14:paraId="56F3A4DF" w14:textId="77777777" w:rsidR="00CB4C3A" w:rsidRDefault="00CB4C3A" w:rsidP="0067523A">
      <w:pPr>
        <w:rPr>
          <w:sz w:val="28"/>
          <w:szCs w:val="28"/>
        </w:rPr>
      </w:pPr>
    </w:p>
    <w:p w14:paraId="5C08EDC1" w14:textId="77777777" w:rsidR="00CB4C3A" w:rsidRDefault="00CB4C3A" w:rsidP="0067523A">
      <w:pPr>
        <w:rPr>
          <w:sz w:val="28"/>
          <w:szCs w:val="28"/>
        </w:rPr>
      </w:pPr>
    </w:p>
    <w:p w14:paraId="5D95F0C9" w14:textId="77777777" w:rsidR="00CB4C3A" w:rsidRDefault="00CB4C3A" w:rsidP="0067523A">
      <w:pPr>
        <w:rPr>
          <w:sz w:val="28"/>
          <w:szCs w:val="28"/>
        </w:rPr>
      </w:pPr>
    </w:p>
    <w:p w14:paraId="5C432988" w14:textId="77777777" w:rsidR="00CB4C3A" w:rsidRDefault="00CB4C3A" w:rsidP="0067523A">
      <w:pPr>
        <w:rPr>
          <w:sz w:val="28"/>
          <w:szCs w:val="28"/>
        </w:rPr>
      </w:pPr>
    </w:p>
    <w:p w14:paraId="179D306F" w14:textId="77777777" w:rsidR="00CB4C3A" w:rsidRDefault="00CB4C3A" w:rsidP="0067523A">
      <w:pPr>
        <w:rPr>
          <w:sz w:val="28"/>
          <w:szCs w:val="28"/>
        </w:rPr>
      </w:pPr>
    </w:p>
    <w:p w14:paraId="0457C6A1" w14:textId="77777777" w:rsidR="00CB4C3A" w:rsidRPr="005878FF" w:rsidRDefault="00CB4C3A" w:rsidP="005878FF">
      <w:pPr>
        <w:jc w:val="center"/>
        <w:rPr>
          <w:color w:val="C9C9C9" w:themeColor="accent3" w:themeTint="99"/>
        </w:rPr>
      </w:pPr>
    </w:p>
    <w:p w14:paraId="14EB3E2E" w14:textId="28AC72E7" w:rsidR="00CB4C3A" w:rsidRDefault="005878FF" w:rsidP="00720AE3">
      <w:pPr>
        <w:pStyle w:val="NoSpacing"/>
      </w:pPr>
      <w:r w:rsidRPr="005878FF">
        <w:rPr>
          <w:color w:val="C9C9C9" w:themeColor="accent3" w:themeTint="99"/>
        </w:rPr>
        <w:t>Page 3</w:t>
      </w:r>
      <w:r w:rsidRPr="005878FF">
        <w:rPr>
          <w:color w:val="C9C9C9" w:themeColor="accent3" w:themeTint="99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0A696F" w14:textId="12C5023F" w:rsidR="00CB4C3A" w:rsidRDefault="00CB4C3A" w:rsidP="0067523A">
      <w:pPr>
        <w:rPr>
          <w:sz w:val="28"/>
          <w:szCs w:val="28"/>
        </w:rPr>
      </w:pPr>
      <w:r>
        <w:rPr>
          <w:sz w:val="28"/>
          <w:szCs w:val="28"/>
        </w:rPr>
        <w:t xml:space="preserve">DANIELS MEMORIAL HEALTHCARE CENTER </w:t>
      </w:r>
      <w:r w:rsidR="00B8320E">
        <w:rPr>
          <w:sz w:val="28"/>
          <w:szCs w:val="28"/>
        </w:rPr>
        <w:t>1 (Estimate)</w:t>
      </w:r>
    </w:p>
    <w:p w14:paraId="52812AF7" w14:textId="39AFFFD5" w:rsidR="00B8320E" w:rsidRDefault="00532B4C" w:rsidP="0067523A">
      <w:pPr>
        <w:rPr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BA7742" wp14:editId="575EB31C">
                <wp:simplePos x="0" y="0"/>
                <wp:positionH relativeFrom="column">
                  <wp:posOffset>0</wp:posOffset>
                </wp:positionH>
                <wp:positionV relativeFrom="paragraph">
                  <wp:posOffset>2508250</wp:posOffset>
                </wp:positionV>
                <wp:extent cx="6737350" cy="6032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F381DF" w14:textId="4BA102D3" w:rsidR="00CB4C3A" w:rsidRDefault="00532B4C" w:rsidP="00CB4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National Provider Identifier </w:t>
                            </w:r>
                            <w:r w:rsidR="00B832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832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832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832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8320E">
                              <w:rPr>
                                <w:sz w:val="28"/>
                                <w:szCs w:val="28"/>
                              </w:rPr>
                              <w:tab/>
                              <w:t>Taxpayer Identification Number</w:t>
                            </w:r>
                          </w:p>
                          <w:p w14:paraId="1E7A0F13" w14:textId="52CDB401" w:rsidR="00B8320E" w:rsidRPr="00532B4C" w:rsidRDefault="00B8320E" w:rsidP="00CB4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81-6016920</w:t>
                            </w:r>
                          </w:p>
                          <w:p w14:paraId="21CA16EA" w14:textId="5C935687" w:rsidR="00CB4C3A" w:rsidRDefault="00CB4C3A" w:rsidP="00CB4C3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590D0F7" w14:textId="77777777" w:rsidR="00B8320E" w:rsidRDefault="00B8320E" w:rsidP="00CB4C3A"/>
                          <w:p w14:paraId="1896C2B6" w14:textId="77777777" w:rsidR="00B8320E" w:rsidRPr="0067523A" w:rsidRDefault="00B8320E" w:rsidP="00CB4C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7742" id="Text Box 34" o:spid="_x0000_s1046" type="#_x0000_t202" style="position:absolute;margin-left:0;margin-top:197.5pt;width:530.5pt;height:4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" fillcolor="window">
                <v:textbox>
                  <w:txbxContent>
                    <w:p w14:paraId="1DF381DF" w14:textId="4BA102D3" w:rsidR="00CB4C3A" w:rsidRDefault="00532B4C" w:rsidP="00CB4C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National Provider Identifier </w:t>
                      </w:r>
                      <w:r w:rsidR="00B8320E">
                        <w:rPr>
                          <w:sz w:val="28"/>
                          <w:szCs w:val="28"/>
                        </w:rPr>
                        <w:tab/>
                      </w:r>
                      <w:r w:rsidR="00B8320E">
                        <w:rPr>
                          <w:sz w:val="28"/>
                          <w:szCs w:val="28"/>
                        </w:rPr>
                        <w:tab/>
                      </w:r>
                      <w:r w:rsidR="00B8320E">
                        <w:rPr>
                          <w:sz w:val="28"/>
                          <w:szCs w:val="28"/>
                        </w:rPr>
                        <w:tab/>
                      </w:r>
                      <w:r w:rsidR="00B8320E">
                        <w:rPr>
                          <w:sz w:val="28"/>
                          <w:szCs w:val="28"/>
                        </w:rPr>
                        <w:tab/>
                      </w:r>
                      <w:r w:rsidR="00B8320E">
                        <w:rPr>
                          <w:sz w:val="28"/>
                          <w:szCs w:val="28"/>
                        </w:rPr>
                        <w:tab/>
                        <w:t>Taxpayer Identification Number</w:t>
                      </w:r>
                    </w:p>
                    <w:p w14:paraId="1E7A0F13" w14:textId="52CDB401" w:rsidR="00B8320E" w:rsidRPr="00532B4C" w:rsidRDefault="00B8320E" w:rsidP="00CB4C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81-6016920</w:t>
                      </w:r>
                    </w:p>
                    <w:p w14:paraId="21CA16EA" w14:textId="5C935687" w:rsidR="00CB4C3A" w:rsidRDefault="00CB4C3A" w:rsidP="00CB4C3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590D0F7" w14:textId="77777777" w:rsidR="00B8320E" w:rsidRDefault="00B8320E" w:rsidP="00CB4C3A"/>
                    <w:p w14:paraId="1896C2B6" w14:textId="77777777" w:rsidR="00B8320E" w:rsidRPr="0067523A" w:rsidRDefault="00B8320E" w:rsidP="00CB4C3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E2D9B0" wp14:editId="54B88920">
                <wp:simplePos x="0" y="0"/>
                <wp:positionH relativeFrom="column">
                  <wp:posOffset>0</wp:posOffset>
                </wp:positionH>
                <wp:positionV relativeFrom="paragraph">
                  <wp:posOffset>1911350</wp:posOffset>
                </wp:positionV>
                <wp:extent cx="6737350" cy="603250"/>
                <wp:effectExtent l="0" t="0" r="25400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F1D8D" w14:textId="6E0B146D" w:rsidR="00CB4C3A" w:rsidRPr="00532B4C" w:rsidRDefault="00532B4C" w:rsidP="00CB4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Person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Phone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Email</w:t>
                            </w:r>
                          </w:p>
                          <w:p w14:paraId="4D6D7BD2" w14:textId="4E97CE6D" w:rsidR="00CB4C3A" w:rsidRPr="0067523A" w:rsidRDefault="00532B4C" w:rsidP="00CB4C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(406) 487-2296</w:t>
                            </w:r>
                            <w:r>
                              <w:tab/>
                              <w:t xml:space="preserve">    ______________________</w:t>
                            </w:r>
                            <w:r w:rsidR="00CB4C3A">
                              <w:tab/>
                            </w:r>
                            <w:r w:rsidR="00CB4C3A">
                              <w:tab/>
                            </w:r>
                            <w:r w:rsidR="00CB4C3A">
                              <w:tab/>
                            </w:r>
                            <w:r w:rsidR="00CB4C3A">
                              <w:tab/>
                            </w:r>
                            <w:r w:rsidR="00CB4C3A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D9B0" id="Text Box 33" o:spid="_x0000_s1047" type="#_x0000_t202" style="position:absolute;margin-left:0;margin-top:150.5pt;width:530.5pt;height:4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" fillcolor="window">
                <v:textbox>
                  <w:txbxContent>
                    <w:p w14:paraId="408F1D8D" w14:textId="6E0B146D" w:rsidR="00CB4C3A" w:rsidRPr="00532B4C" w:rsidRDefault="00532B4C" w:rsidP="00CB4C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Person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Phone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Email</w:t>
                      </w:r>
                    </w:p>
                    <w:p w14:paraId="4D6D7BD2" w14:textId="4E97CE6D" w:rsidR="00CB4C3A" w:rsidRPr="0067523A" w:rsidRDefault="00532B4C" w:rsidP="00CB4C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__________________________________</w:t>
                      </w:r>
                      <w:r>
                        <w:tab/>
                      </w:r>
                      <w:r>
                        <w:tab/>
                        <w:t>(406) 487-2296</w:t>
                      </w:r>
                      <w:r>
                        <w:tab/>
                        <w:t xml:space="preserve">    ______________________</w:t>
                      </w:r>
                      <w:r w:rsidR="00CB4C3A">
                        <w:tab/>
                      </w:r>
                      <w:r w:rsidR="00CB4C3A">
                        <w:tab/>
                      </w:r>
                      <w:r w:rsidR="00CB4C3A">
                        <w:tab/>
                      </w:r>
                      <w:r w:rsidR="00CB4C3A">
                        <w:tab/>
                      </w:r>
                      <w:r w:rsidR="00CB4C3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9FBB8D" wp14:editId="0FAB8BB1">
                <wp:simplePos x="0" y="0"/>
                <wp:positionH relativeFrom="column">
                  <wp:posOffset>0</wp:posOffset>
                </wp:positionH>
                <wp:positionV relativeFrom="paragraph">
                  <wp:posOffset>1308100</wp:posOffset>
                </wp:positionV>
                <wp:extent cx="6737350" cy="603250"/>
                <wp:effectExtent l="0" t="0" r="2540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B9E8D1" w14:textId="0EFD1E38" w:rsidR="00CB4C3A" w:rsidRPr="00532B4C" w:rsidRDefault="00532B4C" w:rsidP="00CB4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ZIP Code</w:t>
                            </w:r>
                          </w:p>
                          <w:p w14:paraId="152566E1" w14:textId="3837AE94" w:rsidR="00CB4C3A" w:rsidRPr="0067523A" w:rsidRDefault="00532B4C" w:rsidP="00CB4C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Scobey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Montana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59263</w:t>
                            </w:r>
                            <w:r w:rsidR="00CB4C3A">
                              <w:tab/>
                            </w:r>
                            <w:r w:rsidR="00CB4C3A">
                              <w:tab/>
                            </w:r>
                            <w:r w:rsidR="00CB4C3A">
                              <w:tab/>
                            </w:r>
                            <w:r w:rsidR="00CB4C3A">
                              <w:tab/>
                            </w:r>
                            <w:r w:rsidR="00CB4C3A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BB8D" id="Text Box 32" o:spid="_x0000_s1048" type="#_x0000_t202" style="position:absolute;margin-left:0;margin-top:103pt;width:530.5pt;height:4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" fillcolor="window">
                <v:textbox>
                  <w:txbxContent>
                    <w:p w14:paraId="36B9E8D1" w14:textId="0EFD1E38" w:rsidR="00CB4C3A" w:rsidRPr="00532B4C" w:rsidRDefault="00532B4C" w:rsidP="00CB4C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State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ZIP Code</w:t>
                      </w:r>
                    </w:p>
                    <w:p w14:paraId="152566E1" w14:textId="3837AE94" w:rsidR="00CB4C3A" w:rsidRPr="0067523A" w:rsidRDefault="00532B4C" w:rsidP="00CB4C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Scobey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Montana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59263</w:t>
                      </w:r>
                      <w:r w:rsidR="00CB4C3A">
                        <w:tab/>
                      </w:r>
                      <w:r w:rsidR="00CB4C3A">
                        <w:tab/>
                      </w:r>
                      <w:r w:rsidR="00CB4C3A">
                        <w:tab/>
                      </w:r>
                      <w:r w:rsidR="00CB4C3A">
                        <w:tab/>
                      </w:r>
                      <w:r w:rsidR="00CB4C3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083C0F" wp14:editId="31A25387">
                <wp:simplePos x="0" y="0"/>
                <wp:positionH relativeFrom="column">
                  <wp:posOffset>0</wp:posOffset>
                </wp:positionH>
                <wp:positionV relativeFrom="paragraph">
                  <wp:posOffset>704850</wp:posOffset>
                </wp:positionV>
                <wp:extent cx="6737350" cy="603250"/>
                <wp:effectExtent l="0" t="0" r="254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4079BB" w14:textId="00085411" w:rsidR="00CB4C3A" w:rsidRDefault="00532B4C" w:rsidP="00CB4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Street Address</w:t>
                            </w:r>
                          </w:p>
                          <w:p w14:paraId="0AB294EF" w14:textId="08170A94" w:rsidR="00532B4C" w:rsidRPr="00532B4C" w:rsidRDefault="00532B4C" w:rsidP="00CB4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105 5</w:t>
                            </w:r>
                            <w:r w:rsidRPr="00532B4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Ave. E.</w:t>
                            </w:r>
                          </w:p>
                          <w:p w14:paraId="258AEF99" w14:textId="1B800504" w:rsidR="00CB4C3A" w:rsidRPr="0067523A" w:rsidRDefault="00CB4C3A" w:rsidP="00CB4C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3C0F" id="Text Box 31" o:spid="_x0000_s1049" type="#_x0000_t202" style="position:absolute;margin-left:0;margin-top:55.5pt;width:530.5pt;height:4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" fillcolor="window">
                <v:textbox>
                  <w:txbxContent>
                    <w:p w14:paraId="554079BB" w14:textId="00085411" w:rsidR="00CB4C3A" w:rsidRDefault="00532B4C" w:rsidP="00CB4C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Street Address</w:t>
                      </w:r>
                    </w:p>
                    <w:p w14:paraId="0AB294EF" w14:textId="08170A94" w:rsidR="00532B4C" w:rsidRPr="00532B4C" w:rsidRDefault="00532B4C" w:rsidP="00CB4C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105 5</w:t>
                      </w:r>
                      <w:r w:rsidRPr="00532B4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Ave. E.</w:t>
                      </w:r>
                    </w:p>
                    <w:p w14:paraId="258AEF99" w14:textId="1B800504" w:rsidR="00CB4C3A" w:rsidRPr="0067523A" w:rsidRDefault="00CB4C3A" w:rsidP="00CB4C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4C3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EC69E4" wp14:editId="6D5D7EDA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737350" cy="603250"/>
                <wp:effectExtent l="0" t="0" r="254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47AE1D" w14:textId="3E539377" w:rsidR="00CB4C3A" w:rsidRPr="00532B4C" w:rsidRDefault="00532B4C" w:rsidP="00CB4C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Provider/Facility 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Provider/Facility Type</w:t>
                            </w:r>
                          </w:p>
                          <w:p w14:paraId="36EF8D8A" w14:textId="2791B2AB" w:rsidR="00CB4C3A" w:rsidRPr="0067523A" w:rsidRDefault="00CB4C3A" w:rsidP="00CB4C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69E4" id="Text Box 29" o:spid="_x0000_s1050" type="#_x0000_t202" style="position:absolute;margin-left:0;margin-top:8pt;width:530.5pt;height:4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" fillcolor="window">
                <v:textbox>
                  <w:txbxContent>
                    <w:p w14:paraId="7647AE1D" w14:textId="3E539377" w:rsidR="00CB4C3A" w:rsidRPr="00532B4C" w:rsidRDefault="00532B4C" w:rsidP="00CB4C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Provider/Facility Name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Provider/Facility Type</w:t>
                      </w:r>
                    </w:p>
                    <w:p w14:paraId="36EF8D8A" w14:textId="2791B2AB" w:rsidR="00CB4C3A" w:rsidRPr="0067523A" w:rsidRDefault="00CB4C3A" w:rsidP="00CB4C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267D563" w14:textId="77777777" w:rsidR="00B8320E" w:rsidRPr="00B8320E" w:rsidRDefault="00B8320E" w:rsidP="00B8320E">
      <w:pPr>
        <w:rPr>
          <w:sz w:val="28"/>
          <w:szCs w:val="28"/>
        </w:rPr>
      </w:pPr>
    </w:p>
    <w:p w14:paraId="12D3F05D" w14:textId="77777777" w:rsidR="00B8320E" w:rsidRPr="00B8320E" w:rsidRDefault="00B8320E" w:rsidP="00B8320E">
      <w:pPr>
        <w:rPr>
          <w:sz w:val="28"/>
          <w:szCs w:val="28"/>
        </w:rPr>
      </w:pPr>
    </w:p>
    <w:p w14:paraId="3706949A" w14:textId="77777777" w:rsidR="00B8320E" w:rsidRPr="00B8320E" w:rsidRDefault="00B8320E" w:rsidP="00B8320E">
      <w:pPr>
        <w:rPr>
          <w:sz w:val="28"/>
          <w:szCs w:val="28"/>
        </w:rPr>
      </w:pPr>
    </w:p>
    <w:p w14:paraId="45841855" w14:textId="77777777" w:rsidR="00B8320E" w:rsidRPr="00B8320E" w:rsidRDefault="00B8320E" w:rsidP="00B8320E">
      <w:pPr>
        <w:rPr>
          <w:sz w:val="28"/>
          <w:szCs w:val="28"/>
        </w:rPr>
      </w:pPr>
    </w:p>
    <w:p w14:paraId="42D332C2" w14:textId="77777777" w:rsidR="00B8320E" w:rsidRPr="00B8320E" w:rsidRDefault="00B8320E" w:rsidP="00B8320E">
      <w:pPr>
        <w:rPr>
          <w:sz w:val="28"/>
          <w:szCs w:val="28"/>
        </w:rPr>
      </w:pPr>
    </w:p>
    <w:p w14:paraId="617D1119" w14:textId="77777777" w:rsidR="00B8320E" w:rsidRPr="00B8320E" w:rsidRDefault="00B8320E" w:rsidP="00B8320E">
      <w:pPr>
        <w:rPr>
          <w:sz w:val="28"/>
          <w:szCs w:val="28"/>
        </w:rPr>
      </w:pPr>
    </w:p>
    <w:p w14:paraId="7BC24423" w14:textId="77777777" w:rsidR="00B8320E" w:rsidRPr="00B8320E" w:rsidRDefault="00B8320E" w:rsidP="00B8320E">
      <w:pPr>
        <w:rPr>
          <w:sz w:val="28"/>
          <w:szCs w:val="28"/>
        </w:rPr>
      </w:pPr>
    </w:p>
    <w:p w14:paraId="795877C5" w14:textId="77777777" w:rsidR="00B8320E" w:rsidRPr="00B8320E" w:rsidRDefault="00B8320E" w:rsidP="00B8320E">
      <w:pPr>
        <w:rPr>
          <w:sz w:val="28"/>
          <w:szCs w:val="28"/>
        </w:rPr>
      </w:pPr>
    </w:p>
    <w:p w14:paraId="28E1B4EF" w14:textId="77777777" w:rsidR="00B8320E" w:rsidRPr="00B8320E" w:rsidRDefault="00B8320E" w:rsidP="00B8320E">
      <w:pPr>
        <w:rPr>
          <w:sz w:val="28"/>
          <w:szCs w:val="28"/>
        </w:rPr>
      </w:pPr>
    </w:p>
    <w:p w14:paraId="3833AF15" w14:textId="77777777" w:rsidR="00B8320E" w:rsidRPr="00B8320E" w:rsidRDefault="00B8320E" w:rsidP="00B8320E">
      <w:pPr>
        <w:rPr>
          <w:sz w:val="28"/>
          <w:szCs w:val="28"/>
        </w:rPr>
      </w:pPr>
    </w:p>
    <w:p w14:paraId="290B9D37" w14:textId="77777777" w:rsidR="00B8320E" w:rsidRPr="00B8320E" w:rsidRDefault="00B8320E" w:rsidP="00B8320E">
      <w:pPr>
        <w:rPr>
          <w:sz w:val="28"/>
          <w:szCs w:val="28"/>
        </w:rPr>
      </w:pPr>
    </w:p>
    <w:p w14:paraId="02DF6E9F" w14:textId="77777777" w:rsidR="00B8320E" w:rsidRPr="00B8320E" w:rsidRDefault="00B8320E" w:rsidP="00B8320E">
      <w:pPr>
        <w:rPr>
          <w:sz w:val="28"/>
          <w:szCs w:val="28"/>
        </w:rPr>
      </w:pPr>
    </w:p>
    <w:p w14:paraId="40BBC574" w14:textId="50A377B1" w:rsidR="00B8320E" w:rsidRDefault="00B8320E" w:rsidP="00B8320E">
      <w:pPr>
        <w:rPr>
          <w:sz w:val="28"/>
          <w:szCs w:val="28"/>
        </w:rPr>
      </w:pPr>
    </w:p>
    <w:p w14:paraId="2A33A868" w14:textId="77777777" w:rsidR="00CB4C3A" w:rsidRDefault="00CB4C3A" w:rsidP="00B8320E">
      <w:pPr>
        <w:jc w:val="right"/>
        <w:rPr>
          <w:sz w:val="28"/>
          <w:szCs w:val="28"/>
        </w:rPr>
      </w:pPr>
    </w:p>
    <w:p w14:paraId="1AD065DD" w14:textId="7C28302D" w:rsidR="00B8320E" w:rsidRDefault="00B8320E" w:rsidP="00B83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</w:t>
      </w:r>
      <w:r w:rsidR="00715AE7">
        <w:rPr>
          <w:b/>
          <w:sz w:val="28"/>
          <w:szCs w:val="28"/>
        </w:rPr>
        <w:t>ail of Services and Items for (Provider/Facility 1)</w:t>
      </w:r>
    </w:p>
    <w:p w14:paraId="674CCDDF" w14:textId="4AC88427" w:rsidR="00715AE7" w:rsidRDefault="00942436" w:rsidP="00B8320E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BB98DC" wp14:editId="0B0B5B12">
                <wp:simplePos x="0" y="0"/>
                <wp:positionH relativeFrom="column">
                  <wp:posOffset>5842000</wp:posOffset>
                </wp:positionH>
                <wp:positionV relativeFrom="paragraph">
                  <wp:posOffset>163195</wp:posOffset>
                </wp:positionV>
                <wp:extent cx="895350" cy="6858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89E483" w14:textId="4C60C640" w:rsidR="00715AE7" w:rsidRDefault="00942436" w:rsidP="00715AE7">
                            <w:r>
                              <w:t>Expected Cost</w:t>
                            </w:r>
                          </w:p>
                          <w:p w14:paraId="7C1043BD" w14:textId="77777777" w:rsidR="00715AE7" w:rsidRPr="0067523A" w:rsidRDefault="00715AE7" w:rsidP="00715A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98DC" id="Text Box 44" o:spid="_x0000_s1051" type="#_x0000_t202" style="position:absolute;margin-left:460pt;margin-top:12.85pt;width:70.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" fillcolor="window">
                <v:textbox>
                  <w:txbxContent>
                    <w:p w14:paraId="2389E483" w14:textId="4C60C640" w:rsidR="00715AE7" w:rsidRDefault="00942436" w:rsidP="00715AE7">
                      <w:r>
                        <w:t>Expected Cost</w:t>
                      </w:r>
                    </w:p>
                    <w:p w14:paraId="7C1043BD" w14:textId="77777777" w:rsidR="00715AE7" w:rsidRPr="0067523A" w:rsidRDefault="00715AE7" w:rsidP="00715A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758629" wp14:editId="43FA14CB">
                <wp:simplePos x="0" y="0"/>
                <wp:positionH relativeFrom="column">
                  <wp:posOffset>5086350</wp:posOffset>
                </wp:positionH>
                <wp:positionV relativeFrom="paragraph">
                  <wp:posOffset>169545</wp:posOffset>
                </wp:positionV>
                <wp:extent cx="755650" cy="685800"/>
                <wp:effectExtent l="0" t="0" r="2540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2002A6" w14:textId="1392787A" w:rsidR="00715AE7" w:rsidRDefault="00942436" w:rsidP="00715AE7">
                            <w:r>
                              <w:t>Quantity</w:t>
                            </w:r>
                          </w:p>
                          <w:p w14:paraId="0A12932B" w14:textId="77777777" w:rsidR="00715AE7" w:rsidRPr="0067523A" w:rsidRDefault="00715AE7" w:rsidP="00715A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8629" id="Text Box 43" o:spid="_x0000_s1052" type="#_x0000_t202" style="position:absolute;margin-left:400.5pt;margin-top:13.35pt;width:59.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" fillcolor="window">
                <v:textbox>
                  <w:txbxContent>
                    <w:p w14:paraId="7F2002A6" w14:textId="1392787A" w:rsidR="00715AE7" w:rsidRDefault="00942436" w:rsidP="00715AE7">
                      <w:r>
                        <w:t>Quantity</w:t>
                      </w:r>
                    </w:p>
                    <w:p w14:paraId="0A12932B" w14:textId="77777777" w:rsidR="00715AE7" w:rsidRPr="0067523A" w:rsidRDefault="00715AE7" w:rsidP="00715A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9D7DE3" wp14:editId="2362C9DD">
                <wp:simplePos x="0" y="0"/>
                <wp:positionH relativeFrom="column">
                  <wp:posOffset>4095750</wp:posOffset>
                </wp:positionH>
                <wp:positionV relativeFrom="paragraph">
                  <wp:posOffset>163195</wp:posOffset>
                </wp:positionV>
                <wp:extent cx="990600" cy="692150"/>
                <wp:effectExtent l="0" t="0" r="1905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1AC8DA" w14:textId="30A68AE4" w:rsidR="00715AE7" w:rsidRDefault="00942436" w:rsidP="00715AE7">
                            <w:r>
                              <w:t>Service Code</w:t>
                            </w:r>
                          </w:p>
                          <w:p w14:paraId="1DFDE77E" w14:textId="2B1447B7" w:rsidR="00942436" w:rsidRDefault="00942436" w:rsidP="00715AE7">
                            <w:r>
                              <w:t>Type: CPT/CDM</w:t>
                            </w:r>
                          </w:p>
                          <w:p w14:paraId="3C982A7D" w14:textId="77777777" w:rsidR="00715AE7" w:rsidRPr="0067523A" w:rsidRDefault="00715AE7" w:rsidP="00715A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7DE3" id="Text Box 42" o:spid="_x0000_s1053" type="#_x0000_t202" style="position:absolute;margin-left:322.5pt;margin-top:12.85pt;width:78pt;height:5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" fillcolor="window">
                <v:textbox>
                  <w:txbxContent>
                    <w:p w14:paraId="361AC8DA" w14:textId="30A68AE4" w:rsidR="00715AE7" w:rsidRDefault="00942436" w:rsidP="00715AE7">
                      <w:r>
                        <w:t>Service Code</w:t>
                      </w:r>
                    </w:p>
                    <w:p w14:paraId="1DFDE77E" w14:textId="2B1447B7" w:rsidR="00942436" w:rsidRDefault="00942436" w:rsidP="00715AE7">
                      <w:r>
                        <w:t>Type: CPT/CDM</w:t>
                      </w:r>
                    </w:p>
                    <w:p w14:paraId="3C982A7D" w14:textId="77777777" w:rsidR="00715AE7" w:rsidRPr="0067523A" w:rsidRDefault="00715AE7" w:rsidP="00715A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62B37D" wp14:editId="769EC3A7">
                <wp:simplePos x="0" y="0"/>
                <wp:positionH relativeFrom="column">
                  <wp:posOffset>3238500</wp:posOffset>
                </wp:positionH>
                <wp:positionV relativeFrom="paragraph">
                  <wp:posOffset>169545</wp:posOffset>
                </wp:positionV>
                <wp:extent cx="857250" cy="692150"/>
                <wp:effectExtent l="0" t="0" r="1905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4800E0" w14:textId="64507F5E" w:rsidR="00715AE7" w:rsidRDefault="00715AE7" w:rsidP="00715AE7">
                            <w:r>
                              <w:t>Diagnosis Code</w:t>
                            </w:r>
                          </w:p>
                          <w:p w14:paraId="440FFC31" w14:textId="344AACEF" w:rsidR="00942436" w:rsidRDefault="00942436" w:rsidP="00715AE7">
                            <w:r>
                              <w:t>(ICD code)</w:t>
                            </w:r>
                          </w:p>
                          <w:p w14:paraId="515679E6" w14:textId="77777777" w:rsidR="00715AE7" w:rsidRPr="0067523A" w:rsidRDefault="00715AE7" w:rsidP="00715A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B37D" id="Text Box 41" o:spid="_x0000_s1054" type="#_x0000_t202" style="position:absolute;margin-left:255pt;margin-top:13.35pt;width:67.5pt;height:5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" fillcolor="window">
                <v:textbox>
                  <w:txbxContent>
                    <w:p w14:paraId="5C4800E0" w14:textId="64507F5E" w:rsidR="00715AE7" w:rsidRDefault="00715AE7" w:rsidP="00715AE7">
                      <w:r>
                        <w:t>Diagnosis Code</w:t>
                      </w:r>
                    </w:p>
                    <w:p w14:paraId="440FFC31" w14:textId="344AACEF" w:rsidR="00942436" w:rsidRDefault="00942436" w:rsidP="00715AE7">
                      <w:r>
                        <w:t>(ICD code)</w:t>
                      </w:r>
                    </w:p>
                    <w:p w14:paraId="515679E6" w14:textId="77777777" w:rsidR="00715AE7" w:rsidRPr="0067523A" w:rsidRDefault="00715AE7" w:rsidP="00715A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F9B8B0" wp14:editId="5D2F2E9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1219200" cy="6858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03FF4F" w14:textId="049601AA" w:rsidR="00CB4C3A" w:rsidRDefault="00715AE7" w:rsidP="00CB4C3A">
                            <w:r>
                              <w:t>Service Item</w:t>
                            </w:r>
                          </w:p>
                          <w:p w14:paraId="5C666392" w14:textId="6139D457" w:rsidR="00CB4C3A" w:rsidRPr="0067523A" w:rsidRDefault="00CB4C3A" w:rsidP="00CB4C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B8B0" id="Text Box 38" o:spid="_x0000_s1055" type="#_x0000_t202" style="position:absolute;margin-left:0;margin-top:13.85pt;width:96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" fillcolor="window">
                <v:textbox>
                  <w:txbxContent>
                    <w:p w14:paraId="4803FF4F" w14:textId="049601AA" w:rsidR="00CB4C3A" w:rsidRDefault="00715AE7" w:rsidP="00CB4C3A">
                      <w:r>
                        <w:t>Service Item</w:t>
                      </w:r>
                    </w:p>
                    <w:p w14:paraId="5C666392" w14:textId="6139D457" w:rsidR="00CB4C3A" w:rsidRPr="0067523A" w:rsidRDefault="00CB4C3A" w:rsidP="00CB4C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A6217E" wp14:editId="0982A33D">
                <wp:simplePos x="0" y="0"/>
                <wp:positionH relativeFrom="column">
                  <wp:posOffset>1219200</wp:posOffset>
                </wp:positionH>
                <wp:positionV relativeFrom="paragraph">
                  <wp:posOffset>169545</wp:posOffset>
                </wp:positionV>
                <wp:extent cx="2019300" cy="692150"/>
                <wp:effectExtent l="0" t="0" r="1905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0E64D1" w14:textId="72443C0E" w:rsidR="00942436" w:rsidRDefault="00715AE7" w:rsidP="00715AE7">
                            <w:r w:rsidRPr="00715AE7">
                              <w:t>Address</w:t>
                            </w:r>
                            <w:r w:rsidR="00942436">
                              <w:t xml:space="preserve"> (</w:t>
                            </w:r>
                            <w:proofErr w:type="spellStart"/>
                            <w:r w:rsidR="00942436">
                              <w:t>street</w:t>
                            </w:r>
                            <w:proofErr w:type="gramStart"/>
                            <w:r w:rsidR="00942436">
                              <w:t>,city,state,ZIP</w:t>
                            </w:r>
                            <w:proofErr w:type="spellEnd"/>
                            <w:proofErr w:type="gramEnd"/>
                            <w:r w:rsidR="00942436">
                              <w:t>)</w:t>
                            </w:r>
                          </w:p>
                          <w:p w14:paraId="7D36535E" w14:textId="32F92C84" w:rsidR="00715AE7" w:rsidRPr="00715AE7" w:rsidRDefault="00942436" w:rsidP="00715AE7">
                            <w:r>
                              <w:t>(</w:t>
                            </w:r>
                            <w:proofErr w:type="gramStart"/>
                            <w:r w:rsidR="00715AE7" w:rsidRPr="00715AE7">
                              <w:t>where</w:t>
                            </w:r>
                            <w:proofErr w:type="gramEnd"/>
                            <w:r w:rsidR="00715AE7" w:rsidRPr="00715AE7">
                              <w:t xml:space="preserve"> service/item will be provided</w:t>
                            </w:r>
                            <w:r>
                              <w:t>)</w:t>
                            </w:r>
                          </w:p>
                          <w:p w14:paraId="2829314A" w14:textId="77777777" w:rsidR="00715AE7" w:rsidRPr="0067523A" w:rsidRDefault="00715AE7" w:rsidP="00715A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217E" id="Text Box 40" o:spid="_x0000_s1056" type="#_x0000_t202" style="position:absolute;margin-left:96pt;margin-top:13.35pt;width:159pt;height:5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" fillcolor="window">
                <v:textbox>
                  <w:txbxContent>
                    <w:p w14:paraId="440E64D1" w14:textId="72443C0E" w:rsidR="00942436" w:rsidRDefault="00715AE7" w:rsidP="00715AE7">
                      <w:r w:rsidRPr="00715AE7">
                        <w:t>Address</w:t>
                      </w:r>
                      <w:r w:rsidR="00942436">
                        <w:t xml:space="preserve"> (</w:t>
                      </w:r>
                      <w:proofErr w:type="spellStart"/>
                      <w:r w:rsidR="00942436">
                        <w:t>street</w:t>
                      </w:r>
                      <w:proofErr w:type="gramStart"/>
                      <w:r w:rsidR="00942436">
                        <w:t>,city,state,ZIP</w:t>
                      </w:r>
                      <w:proofErr w:type="spellEnd"/>
                      <w:proofErr w:type="gramEnd"/>
                      <w:r w:rsidR="00942436">
                        <w:t>)</w:t>
                      </w:r>
                    </w:p>
                    <w:p w14:paraId="7D36535E" w14:textId="32F92C84" w:rsidR="00715AE7" w:rsidRPr="00715AE7" w:rsidRDefault="00942436" w:rsidP="00715AE7">
                      <w:r>
                        <w:t>(</w:t>
                      </w:r>
                      <w:proofErr w:type="gramStart"/>
                      <w:r w:rsidR="00715AE7" w:rsidRPr="00715AE7">
                        <w:t>where</w:t>
                      </w:r>
                      <w:proofErr w:type="gramEnd"/>
                      <w:r w:rsidR="00715AE7" w:rsidRPr="00715AE7">
                        <w:t xml:space="preserve"> service/item will be provided</w:t>
                      </w:r>
                      <w:r>
                        <w:t>)</w:t>
                      </w:r>
                    </w:p>
                    <w:p w14:paraId="2829314A" w14:textId="77777777" w:rsidR="00715AE7" w:rsidRPr="0067523A" w:rsidRDefault="00715AE7" w:rsidP="00715A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8BE8622" w14:textId="2C35DA93" w:rsidR="00715AE7" w:rsidRDefault="00715AE7" w:rsidP="00715AE7">
      <w:pPr>
        <w:rPr>
          <w:sz w:val="28"/>
          <w:szCs w:val="28"/>
        </w:rPr>
      </w:pPr>
    </w:p>
    <w:p w14:paraId="34EEAE0D" w14:textId="011E3D3F" w:rsidR="00DC3631" w:rsidRDefault="00E12FFE" w:rsidP="00715AE7">
      <w:pPr>
        <w:tabs>
          <w:tab w:val="left" w:pos="8050"/>
          <w:tab w:val="left" w:pos="8760"/>
          <w:tab w:val="left" w:pos="9930"/>
        </w:tabs>
        <w:rPr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DFBEF8" wp14:editId="1A8F4B28">
                <wp:simplePos x="0" y="0"/>
                <wp:positionH relativeFrom="column">
                  <wp:posOffset>0</wp:posOffset>
                </wp:positionH>
                <wp:positionV relativeFrom="paragraph">
                  <wp:posOffset>3260090</wp:posOffset>
                </wp:positionV>
                <wp:extent cx="6737350" cy="406400"/>
                <wp:effectExtent l="0" t="0" r="25400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35F16E" w14:textId="0642F6C8" w:rsidR="00E12FFE" w:rsidRPr="00E12FFE" w:rsidRDefault="00E12FFE" w:rsidP="00E12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Additional Health Care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Procider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/Facility Notes</w:t>
                            </w:r>
                          </w:p>
                          <w:p w14:paraId="3F7BE1D4" w14:textId="77777777" w:rsidR="00E12FFE" w:rsidRPr="0067523A" w:rsidRDefault="00E12FFE" w:rsidP="00E12F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BEF8" id="Text Box 69" o:spid="_x0000_s1057" type="#_x0000_t202" style="position:absolute;margin-left:0;margin-top:256.7pt;width:530.5pt;height:3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" fillcolor="window">
                <v:textbox>
                  <w:txbxContent>
                    <w:p w14:paraId="5B35F16E" w14:textId="0642F6C8" w:rsidR="00E12FFE" w:rsidRPr="00E12FFE" w:rsidRDefault="00E12FFE" w:rsidP="00E12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Additional Health Care </w:t>
                      </w:r>
                      <w:proofErr w:type="spellStart"/>
                      <w:r>
                        <w:rPr>
                          <w:b/>
                        </w:rPr>
                        <w:t>Procider</w:t>
                      </w:r>
                      <w:proofErr w:type="spellEnd"/>
                      <w:r>
                        <w:rPr>
                          <w:b/>
                        </w:rPr>
                        <w:t>/Facility Notes</w:t>
                      </w:r>
                    </w:p>
                    <w:p w14:paraId="3F7BE1D4" w14:textId="77777777" w:rsidR="00E12FFE" w:rsidRPr="0067523A" w:rsidRDefault="00E12FFE" w:rsidP="00E12F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AF1A37" wp14:editId="0822307A">
                <wp:simplePos x="0" y="0"/>
                <wp:positionH relativeFrom="column">
                  <wp:posOffset>0</wp:posOffset>
                </wp:positionH>
                <wp:positionV relativeFrom="paragraph">
                  <wp:posOffset>2923540</wp:posOffset>
                </wp:positionV>
                <wp:extent cx="6737350" cy="336550"/>
                <wp:effectExtent l="0" t="0" r="25400" b="254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A7F5D8" w14:textId="21B85EDF" w:rsidR="00F8071E" w:rsidRPr="00E12FFE" w:rsidRDefault="00F8071E" w:rsidP="00E12FFE">
                            <w:pPr>
                              <w:rPr>
                                <w:b/>
                              </w:rPr>
                            </w:pPr>
                            <w:r w:rsidRPr="00E12FFE">
                              <w:rPr>
                                <w:b/>
                              </w:rPr>
                              <w:t xml:space="preserve">Total Expected Charges </w:t>
                            </w:r>
                            <w:proofErr w:type="gramStart"/>
                            <w:r w:rsidRPr="00E12FFE">
                              <w:rPr>
                                <w:b/>
                              </w:rPr>
                              <w:t>From</w:t>
                            </w:r>
                            <w:proofErr w:type="gramEnd"/>
                            <w:r w:rsidRPr="00E12FFE">
                              <w:rPr>
                                <w:b/>
                              </w:rPr>
                              <w:t xml:space="preserve"> (Provider/Facility 1) $</w:t>
                            </w:r>
                          </w:p>
                          <w:p w14:paraId="1F8F3078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1A37" id="Text Box 68" o:spid="_x0000_s1058" type="#_x0000_t202" style="position:absolute;margin-left:0;margin-top:230.2pt;width:530.5pt;height:2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" fillcolor="window">
                <v:textbox>
                  <w:txbxContent>
                    <w:p w14:paraId="2DA7F5D8" w14:textId="21B85EDF" w:rsidR="00F8071E" w:rsidRPr="00E12FFE" w:rsidRDefault="00F8071E" w:rsidP="00E12FFE">
                      <w:pPr>
                        <w:rPr>
                          <w:b/>
                        </w:rPr>
                      </w:pPr>
                      <w:r w:rsidRPr="00E12FFE">
                        <w:rPr>
                          <w:b/>
                        </w:rPr>
                        <w:t xml:space="preserve">Total Expected Charges </w:t>
                      </w:r>
                      <w:proofErr w:type="gramStart"/>
                      <w:r w:rsidRPr="00E12FFE">
                        <w:rPr>
                          <w:b/>
                        </w:rPr>
                        <w:t>From</w:t>
                      </w:r>
                      <w:proofErr w:type="gramEnd"/>
                      <w:r w:rsidRPr="00E12FFE">
                        <w:rPr>
                          <w:b/>
                        </w:rPr>
                        <w:t xml:space="preserve"> (Provider/Facility 1) $</w:t>
                      </w:r>
                    </w:p>
                    <w:p w14:paraId="1F8F3078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579D32" wp14:editId="77718E1D">
                <wp:simplePos x="0" y="0"/>
                <wp:positionH relativeFrom="column">
                  <wp:posOffset>5842000</wp:posOffset>
                </wp:positionH>
                <wp:positionV relativeFrom="paragraph">
                  <wp:posOffset>2256790</wp:posOffset>
                </wp:positionV>
                <wp:extent cx="895350" cy="584200"/>
                <wp:effectExtent l="0" t="0" r="19050" b="254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D6D1CB" w14:textId="77777777" w:rsidR="00F8071E" w:rsidRDefault="00F8071E" w:rsidP="00F8071E"/>
                          <w:p w14:paraId="163B3450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9D32" id="Text Box 67" o:spid="_x0000_s1059" type="#_x0000_t202" style="position:absolute;margin-left:460pt;margin-top:177.7pt;width:70.5pt;height:4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" fillcolor="window">
                <v:textbox>
                  <w:txbxContent>
                    <w:p w14:paraId="52D6D1CB" w14:textId="77777777" w:rsidR="00F8071E" w:rsidRDefault="00F8071E" w:rsidP="00F8071E"/>
                    <w:p w14:paraId="163B3450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8A6034" wp14:editId="46F6E8EF">
                <wp:simplePos x="0" y="0"/>
                <wp:positionH relativeFrom="column">
                  <wp:posOffset>5086350</wp:posOffset>
                </wp:positionH>
                <wp:positionV relativeFrom="paragraph">
                  <wp:posOffset>2256790</wp:posOffset>
                </wp:positionV>
                <wp:extent cx="755650" cy="584200"/>
                <wp:effectExtent l="0" t="0" r="25400" b="254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4DFEB3" w14:textId="77777777" w:rsidR="00F8071E" w:rsidRDefault="00F8071E" w:rsidP="00F8071E"/>
                          <w:p w14:paraId="2430EF46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6034" id="Text Box 61" o:spid="_x0000_s1060" type="#_x0000_t202" style="position:absolute;margin-left:400.5pt;margin-top:177.7pt;width:59.5pt;height:4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" fillcolor="window">
                <v:textbox>
                  <w:txbxContent>
                    <w:p w14:paraId="2D4DFEB3" w14:textId="77777777" w:rsidR="00F8071E" w:rsidRDefault="00F8071E" w:rsidP="00F8071E"/>
                    <w:p w14:paraId="2430EF46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544C3F" wp14:editId="4C4D4747">
                <wp:simplePos x="0" y="0"/>
                <wp:positionH relativeFrom="column">
                  <wp:posOffset>4095750</wp:posOffset>
                </wp:positionH>
                <wp:positionV relativeFrom="paragraph">
                  <wp:posOffset>2250440</wp:posOffset>
                </wp:positionV>
                <wp:extent cx="990600" cy="5905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69F406" w14:textId="77777777" w:rsidR="00F8071E" w:rsidRDefault="00F8071E" w:rsidP="00F8071E"/>
                          <w:p w14:paraId="07C38B6F" w14:textId="3A6D70A9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8071E">
                              <w:rPr>
                                <w:noProof/>
                              </w:rPr>
                              <w:drawing>
                                <wp:inline distT="0" distB="0" distL="0" distR="0" wp14:anchorId="330F3D88" wp14:editId="1953AF01">
                                  <wp:extent cx="1003300" cy="61595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4C3F" id="Text Box 46" o:spid="_x0000_s1061" type="#_x0000_t202" style="position:absolute;margin-left:322.5pt;margin-top:177.2pt;width:78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" fillcolor="window">
                <v:textbox>
                  <w:txbxContent>
                    <w:p w14:paraId="7C69F406" w14:textId="77777777" w:rsidR="00F8071E" w:rsidRDefault="00F8071E" w:rsidP="00F8071E"/>
                    <w:p w14:paraId="07C38B6F" w14:textId="3A6D70A9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8071E">
                        <w:rPr>
                          <w:noProof/>
                        </w:rPr>
                        <w:drawing>
                          <wp:inline distT="0" distB="0" distL="0" distR="0" wp14:anchorId="330F3D88" wp14:editId="1953AF01">
                            <wp:extent cx="1003300" cy="615950"/>
                            <wp:effectExtent l="0" t="0" r="635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6E5EE8" wp14:editId="296BCE3A">
                <wp:simplePos x="0" y="0"/>
                <wp:positionH relativeFrom="column">
                  <wp:posOffset>5842000</wp:posOffset>
                </wp:positionH>
                <wp:positionV relativeFrom="paragraph">
                  <wp:posOffset>1628140</wp:posOffset>
                </wp:positionV>
                <wp:extent cx="895350" cy="622300"/>
                <wp:effectExtent l="0" t="0" r="19050" b="254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E4A7C1" w14:textId="77777777" w:rsidR="00F8071E" w:rsidRDefault="00F8071E" w:rsidP="00F8071E"/>
                          <w:p w14:paraId="59046497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5EE8" id="Text Box 66" o:spid="_x0000_s1062" type="#_x0000_t202" style="position:absolute;margin-left:460pt;margin-top:128.2pt;width:70.5pt;height:4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" fillcolor="window">
                <v:textbox>
                  <w:txbxContent>
                    <w:p w14:paraId="42E4A7C1" w14:textId="77777777" w:rsidR="00F8071E" w:rsidRDefault="00F8071E" w:rsidP="00F8071E"/>
                    <w:p w14:paraId="59046497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EC4CFA" wp14:editId="50414560">
                <wp:simplePos x="0" y="0"/>
                <wp:positionH relativeFrom="column">
                  <wp:posOffset>5842000</wp:posOffset>
                </wp:positionH>
                <wp:positionV relativeFrom="paragraph">
                  <wp:posOffset>1012190</wp:posOffset>
                </wp:positionV>
                <wp:extent cx="895350" cy="603250"/>
                <wp:effectExtent l="0" t="0" r="19050" b="254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22314F" w14:textId="77777777" w:rsidR="00F8071E" w:rsidRDefault="00F8071E" w:rsidP="00F8071E"/>
                          <w:p w14:paraId="44CA5F1E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4CFA" id="Text Box 62" o:spid="_x0000_s1063" type="#_x0000_t202" style="position:absolute;margin-left:460pt;margin-top:79.7pt;width:70.5pt;height:4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" fillcolor="window">
                <v:textbox>
                  <w:txbxContent>
                    <w:p w14:paraId="1222314F" w14:textId="77777777" w:rsidR="00F8071E" w:rsidRDefault="00F8071E" w:rsidP="00F8071E"/>
                    <w:p w14:paraId="44CA5F1E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A3E8A4" wp14:editId="435A17F5">
                <wp:simplePos x="0" y="0"/>
                <wp:positionH relativeFrom="column">
                  <wp:posOffset>3238500</wp:posOffset>
                </wp:positionH>
                <wp:positionV relativeFrom="paragraph">
                  <wp:posOffset>2244090</wp:posOffset>
                </wp:positionV>
                <wp:extent cx="857250" cy="603250"/>
                <wp:effectExtent l="0" t="0" r="19050" b="254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D51EA8" w14:textId="77777777" w:rsidR="00F8071E" w:rsidRDefault="00F8071E" w:rsidP="00F8071E"/>
                          <w:p w14:paraId="23060AC5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E8A4" id="Text Box 54" o:spid="_x0000_s1064" type="#_x0000_t202" style="position:absolute;margin-left:255pt;margin-top:176.7pt;width:67.5pt;height:4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" fillcolor="window">
                <v:textbox>
                  <w:txbxContent>
                    <w:p w14:paraId="78D51EA8" w14:textId="77777777" w:rsidR="00F8071E" w:rsidRDefault="00F8071E" w:rsidP="00F8071E"/>
                    <w:p w14:paraId="23060AC5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C4E665" wp14:editId="5745C4A4">
                <wp:simplePos x="0" y="0"/>
                <wp:positionH relativeFrom="column">
                  <wp:posOffset>5086350</wp:posOffset>
                </wp:positionH>
                <wp:positionV relativeFrom="paragraph">
                  <wp:posOffset>1621790</wp:posOffset>
                </wp:positionV>
                <wp:extent cx="755650" cy="635000"/>
                <wp:effectExtent l="0" t="0" r="2540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9E4DCD" w14:textId="77777777" w:rsidR="00F8071E" w:rsidRDefault="00F8071E" w:rsidP="00F8071E"/>
                          <w:p w14:paraId="1F1B8C23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E665" id="Text Box 59" o:spid="_x0000_s1065" type="#_x0000_t202" style="position:absolute;margin-left:400.5pt;margin-top:127.7pt;width:59.5pt;height:5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" fillcolor="window">
                <v:textbox>
                  <w:txbxContent>
                    <w:p w14:paraId="479E4DCD" w14:textId="77777777" w:rsidR="00F8071E" w:rsidRDefault="00F8071E" w:rsidP="00F8071E"/>
                    <w:p w14:paraId="1F1B8C23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4C4063" wp14:editId="505052B0">
                <wp:simplePos x="0" y="0"/>
                <wp:positionH relativeFrom="column">
                  <wp:posOffset>0</wp:posOffset>
                </wp:positionH>
                <wp:positionV relativeFrom="paragraph">
                  <wp:posOffset>1037590</wp:posOffset>
                </wp:positionV>
                <wp:extent cx="1219200" cy="603250"/>
                <wp:effectExtent l="0" t="0" r="19050" b="254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F7BA05" w14:textId="77777777" w:rsidR="00F8071E" w:rsidRDefault="00F8071E" w:rsidP="00F8071E"/>
                          <w:p w14:paraId="6BA84D25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4063" id="Text Box 60" o:spid="_x0000_s1066" type="#_x0000_t202" style="position:absolute;margin-left:0;margin-top:81.7pt;width:96pt;height:4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" fillcolor="window">
                <v:textbox>
                  <w:txbxContent>
                    <w:p w14:paraId="65F7BA05" w14:textId="77777777" w:rsidR="00F8071E" w:rsidRDefault="00F8071E" w:rsidP="00F8071E"/>
                    <w:p w14:paraId="6BA84D25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7B242F" wp14:editId="4D2FC826">
                <wp:simplePos x="0" y="0"/>
                <wp:positionH relativeFrom="column">
                  <wp:posOffset>5086350</wp:posOffset>
                </wp:positionH>
                <wp:positionV relativeFrom="paragraph">
                  <wp:posOffset>1018540</wp:posOffset>
                </wp:positionV>
                <wp:extent cx="755650" cy="603250"/>
                <wp:effectExtent l="0" t="0" r="25400" b="254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F1EC9" w14:textId="77777777" w:rsidR="00F8071E" w:rsidRDefault="00F8071E" w:rsidP="00F8071E"/>
                          <w:p w14:paraId="110D01B4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242F" id="Text Box 58" o:spid="_x0000_s1067" type="#_x0000_t202" style="position:absolute;margin-left:400.5pt;margin-top:80.2pt;width:59.5pt;height:4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" fillcolor="window">
                <v:textbox>
                  <w:txbxContent>
                    <w:p w14:paraId="7ABF1EC9" w14:textId="77777777" w:rsidR="00F8071E" w:rsidRDefault="00F8071E" w:rsidP="00F8071E"/>
                    <w:p w14:paraId="110D01B4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EABD29" wp14:editId="15E44032">
                <wp:simplePos x="0" y="0"/>
                <wp:positionH relativeFrom="column">
                  <wp:posOffset>4095750</wp:posOffset>
                </wp:positionH>
                <wp:positionV relativeFrom="paragraph">
                  <wp:posOffset>1634490</wp:posOffset>
                </wp:positionV>
                <wp:extent cx="990600" cy="615950"/>
                <wp:effectExtent l="0" t="0" r="19050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6347D7" w14:textId="77777777" w:rsidR="00F8071E" w:rsidRDefault="00F8071E" w:rsidP="00F8071E"/>
                          <w:p w14:paraId="09C7F17B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BD29" id="Text Box 56" o:spid="_x0000_s1068" type="#_x0000_t202" style="position:absolute;margin-left:322.5pt;margin-top:128.7pt;width:78pt;height:4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" fillcolor="window">
                <v:textbox>
                  <w:txbxContent>
                    <w:p w14:paraId="666347D7" w14:textId="77777777" w:rsidR="00F8071E" w:rsidRDefault="00F8071E" w:rsidP="00F8071E"/>
                    <w:p w14:paraId="09C7F17B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3EA96E" wp14:editId="052AFF4F">
                <wp:simplePos x="0" y="0"/>
                <wp:positionH relativeFrom="column">
                  <wp:posOffset>4095750</wp:posOffset>
                </wp:positionH>
                <wp:positionV relativeFrom="paragraph">
                  <wp:posOffset>1024890</wp:posOffset>
                </wp:positionV>
                <wp:extent cx="990600" cy="603250"/>
                <wp:effectExtent l="0" t="0" r="19050" b="254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BE7ED7" w14:textId="77777777" w:rsidR="00F8071E" w:rsidRDefault="00F8071E" w:rsidP="00F8071E"/>
                          <w:p w14:paraId="1214E01D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A96E" id="Text Box 55" o:spid="_x0000_s1069" type="#_x0000_t202" style="position:absolute;margin-left:322.5pt;margin-top:80.7pt;width:78pt;height:4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" fillcolor="window">
                <v:textbox>
                  <w:txbxContent>
                    <w:p w14:paraId="67BE7ED7" w14:textId="77777777" w:rsidR="00F8071E" w:rsidRDefault="00F8071E" w:rsidP="00F8071E"/>
                    <w:p w14:paraId="1214E01D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B9E8BC" wp14:editId="411A93C5">
                <wp:simplePos x="0" y="0"/>
                <wp:positionH relativeFrom="column">
                  <wp:posOffset>3238500</wp:posOffset>
                </wp:positionH>
                <wp:positionV relativeFrom="paragraph">
                  <wp:posOffset>1638300</wp:posOffset>
                </wp:positionV>
                <wp:extent cx="857250" cy="603250"/>
                <wp:effectExtent l="0" t="0" r="19050" b="254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0DD4EE" w14:textId="77777777" w:rsidR="00F8071E" w:rsidRDefault="00F8071E" w:rsidP="00F8071E"/>
                          <w:p w14:paraId="47AEA440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E8BC" id="Text Box 53" o:spid="_x0000_s1070" type="#_x0000_t202" style="position:absolute;margin-left:255pt;margin-top:129pt;width:67.5pt;height:4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" fillcolor="window">
                <v:textbox>
                  <w:txbxContent>
                    <w:p w14:paraId="620DD4EE" w14:textId="77777777" w:rsidR="00F8071E" w:rsidRDefault="00F8071E" w:rsidP="00F8071E"/>
                    <w:p w14:paraId="47AEA440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035F57" wp14:editId="25E1C9F7">
                <wp:simplePos x="0" y="0"/>
                <wp:positionH relativeFrom="column">
                  <wp:posOffset>3238500</wp:posOffset>
                </wp:positionH>
                <wp:positionV relativeFrom="paragraph">
                  <wp:posOffset>1035050</wp:posOffset>
                </wp:positionV>
                <wp:extent cx="857250" cy="603250"/>
                <wp:effectExtent l="0" t="0" r="19050" b="254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4BA0BC" w14:textId="77777777" w:rsidR="00F8071E" w:rsidRDefault="00F8071E" w:rsidP="00F8071E"/>
                          <w:p w14:paraId="6762429B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5F57" id="Text Box 52" o:spid="_x0000_s1071" type="#_x0000_t202" style="position:absolute;margin-left:255pt;margin-top:81.5pt;width:67.5pt;height:4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" fillcolor="window">
                <v:textbox>
                  <w:txbxContent>
                    <w:p w14:paraId="634BA0BC" w14:textId="77777777" w:rsidR="00F8071E" w:rsidRDefault="00F8071E" w:rsidP="00F8071E"/>
                    <w:p w14:paraId="6762429B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C79B4B" wp14:editId="2B10C396">
                <wp:simplePos x="0" y="0"/>
                <wp:positionH relativeFrom="column">
                  <wp:posOffset>1219200</wp:posOffset>
                </wp:positionH>
                <wp:positionV relativeFrom="paragraph">
                  <wp:posOffset>2235200</wp:posOffset>
                </wp:positionV>
                <wp:extent cx="2019300" cy="603250"/>
                <wp:effectExtent l="0" t="0" r="19050" b="254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7E3E3B" w14:textId="77777777" w:rsidR="00F8071E" w:rsidRDefault="00F8071E" w:rsidP="00F8071E"/>
                          <w:p w14:paraId="0026303C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9B4B" id="Text Box 51" o:spid="_x0000_s1072" type="#_x0000_t202" style="position:absolute;margin-left:96pt;margin-top:176pt;width:159pt;height:4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" fillcolor="window">
                <v:textbox>
                  <w:txbxContent>
                    <w:p w14:paraId="427E3E3B" w14:textId="77777777" w:rsidR="00F8071E" w:rsidRDefault="00F8071E" w:rsidP="00F8071E"/>
                    <w:p w14:paraId="0026303C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8B208A" wp14:editId="5A8885B4">
                <wp:simplePos x="0" y="0"/>
                <wp:positionH relativeFrom="column">
                  <wp:posOffset>1219200</wp:posOffset>
                </wp:positionH>
                <wp:positionV relativeFrom="paragraph">
                  <wp:posOffset>1644650</wp:posOffset>
                </wp:positionV>
                <wp:extent cx="2019300" cy="603250"/>
                <wp:effectExtent l="0" t="0" r="19050" b="254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FAA748" w14:textId="77777777" w:rsidR="00F8071E" w:rsidRDefault="00F8071E" w:rsidP="00F8071E"/>
                          <w:p w14:paraId="10F03812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208A" id="Text Box 50" o:spid="_x0000_s1073" type="#_x0000_t202" style="position:absolute;margin-left:96pt;margin-top:129.5pt;width:159pt;height:4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" fillcolor="window">
                <v:textbox>
                  <w:txbxContent>
                    <w:p w14:paraId="1EFAA748" w14:textId="77777777" w:rsidR="00F8071E" w:rsidRDefault="00F8071E" w:rsidP="00F8071E"/>
                    <w:p w14:paraId="10F03812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A33E5F" wp14:editId="30FAC23F">
                <wp:simplePos x="0" y="0"/>
                <wp:positionH relativeFrom="column">
                  <wp:posOffset>1219200</wp:posOffset>
                </wp:positionH>
                <wp:positionV relativeFrom="paragraph">
                  <wp:posOffset>1028700</wp:posOffset>
                </wp:positionV>
                <wp:extent cx="2019300" cy="603250"/>
                <wp:effectExtent l="0" t="0" r="19050" b="254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12D30C" w14:textId="77777777" w:rsidR="00F8071E" w:rsidRDefault="00F8071E" w:rsidP="00F8071E"/>
                          <w:p w14:paraId="03373C1E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3E5F" id="Text Box 49" o:spid="_x0000_s1074" type="#_x0000_t202" style="position:absolute;margin-left:96pt;margin-top:81pt;width:159pt;height:4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" fillcolor="window">
                <v:textbox>
                  <w:txbxContent>
                    <w:p w14:paraId="0E12D30C" w14:textId="77777777" w:rsidR="00F8071E" w:rsidRDefault="00F8071E" w:rsidP="00F8071E"/>
                    <w:p w14:paraId="03373C1E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3B9227" wp14:editId="77FC18C7">
                <wp:simplePos x="0" y="0"/>
                <wp:positionH relativeFrom="column">
                  <wp:posOffset>0</wp:posOffset>
                </wp:positionH>
                <wp:positionV relativeFrom="paragraph">
                  <wp:posOffset>2235200</wp:posOffset>
                </wp:positionV>
                <wp:extent cx="1219200" cy="603250"/>
                <wp:effectExtent l="0" t="0" r="1905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6491EC" w14:textId="77777777" w:rsidR="00F8071E" w:rsidRDefault="00F8071E" w:rsidP="00F8071E"/>
                          <w:p w14:paraId="033EFC7B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9227" id="Text Box 48" o:spid="_x0000_s1075" type="#_x0000_t202" style="position:absolute;margin-left:0;margin-top:176pt;width:96pt;height:4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" fillcolor="window">
                <v:textbox>
                  <w:txbxContent>
                    <w:p w14:paraId="4E6491EC" w14:textId="77777777" w:rsidR="00F8071E" w:rsidRDefault="00F8071E" w:rsidP="00F8071E"/>
                    <w:p w14:paraId="033EFC7B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27A052" wp14:editId="0072DDE8">
                <wp:simplePos x="0" y="0"/>
                <wp:positionH relativeFrom="column">
                  <wp:posOffset>0</wp:posOffset>
                </wp:positionH>
                <wp:positionV relativeFrom="paragraph">
                  <wp:posOffset>1631950</wp:posOffset>
                </wp:positionV>
                <wp:extent cx="1219200" cy="603250"/>
                <wp:effectExtent l="0" t="0" r="19050" b="254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B0E274" w14:textId="77777777" w:rsidR="00F8071E" w:rsidRDefault="00F8071E" w:rsidP="00F8071E"/>
                          <w:p w14:paraId="45EC615E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A052" id="Text Box 47" o:spid="_x0000_s1076" type="#_x0000_t202" style="position:absolute;margin-left:0;margin-top:128.5pt;width:96pt;height:4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" fillcolor="window">
                <v:textbox>
                  <w:txbxContent>
                    <w:p w14:paraId="3DB0E274" w14:textId="77777777" w:rsidR="00F8071E" w:rsidRDefault="00F8071E" w:rsidP="00F8071E"/>
                    <w:p w14:paraId="45EC615E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6DAEB7" wp14:editId="1D50779D">
                <wp:simplePos x="0" y="0"/>
                <wp:positionH relativeFrom="column">
                  <wp:posOffset>5842000</wp:posOffset>
                </wp:positionH>
                <wp:positionV relativeFrom="paragraph">
                  <wp:posOffset>415290</wp:posOffset>
                </wp:positionV>
                <wp:extent cx="895350" cy="603250"/>
                <wp:effectExtent l="0" t="0" r="1905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333B7D" w14:textId="77777777" w:rsidR="00CB4C3A" w:rsidRDefault="00CB4C3A" w:rsidP="00CB4C3A"/>
                          <w:p w14:paraId="507DDFFC" w14:textId="6EDE850F" w:rsidR="00CB4C3A" w:rsidRPr="0067523A" w:rsidRDefault="00CB4C3A" w:rsidP="00CB4C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AEB7" id="Text Box 35" o:spid="_x0000_s1077" type="#_x0000_t202" style="position:absolute;margin-left:460pt;margin-top:32.7pt;width:70.5pt;height:4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" fillcolor="window">
                <v:textbox>
                  <w:txbxContent>
                    <w:p w14:paraId="28333B7D" w14:textId="77777777" w:rsidR="00CB4C3A" w:rsidRDefault="00CB4C3A" w:rsidP="00CB4C3A"/>
                    <w:p w14:paraId="507DDFFC" w14:textId="6EDE850F" w:rsidR="00CB4C3A" w:rsidRPr="0067523A" w:rsidRDefault="00CB4C3A" w:rsidP="00CB4C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353CBE" wp14:editId="016CBE36">
                <wp:simplePos x="0" y="0"/>
                <wp:positionH relativeFrom="column">
                  <wp:posOffset>5086350</wp:posOffset>
                </wp:positionH>
                <wp:positionV relativeFrom="paragraph">
                  <wp:posOffset>421640</wp:posOffset>
                </wp:positionV>
                <wp:extent cx="755650" cy="603250"/>
                <wp:effectExtent l="0" t="0" r="2540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2BD617" w14:textId="77777777" w:rsidR="00CB4C3A" w:rsidRDefault="00CB4C3A" w:rsidP="00CB4C3A"/>
                          <w:p w14:paraId="45C111B0" w14:textId="0CF35A5E" w:rsidR="00CB4C3A" w:rsidRPr="0067523A" w:rsidRDefault="00CB4C3A" w:rsidP="00CB4C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53CBE" id="Text Box 36" o:spid="_x0000_s1078" type="#_x0000_t202" style="position:absolute;margin-left:400.5pt;margin-top:33.2pt;width:59.5pt;height:4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" fillcolor="window">
                <v:textbox>
                  <w:txbxContent>
                    <w:p w14:paraId="6D2BD617" w14:textId="77777777" w:rsidR="00CB4C3A" w:rsidRDefault="00CB4C3A" w:rsidP="00CB4C3A"/>
                    <w:p w14:paraId="45C111B0" w14:textId="0CF35A5E" w:rsidR="00CB4C3A" w:rsidRPr="0067523A" w:rsidRDefault="00CB4C3A" w:rsidP="00CB4C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071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CEB122" wp14:editId="20142C86">
                <wp:simplePos x="0" y="0"/>
                <wp:positionH relativeFrom="column">
                  <wp:posOffset>4095750</wp:posOffset>
                </wp:positionH>
                <wp:positionV relativeFrom="paragraph">
                  <wp:posOffset>421640</wp:posOffset>
                </wp:positionV>
                <wp:extent cx="990600" cy="603250"/>
                <wp:effectExtent l="0" t="0" r="19050" b="254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5125D8" w14:textId="77777777" w:rsidR="00F8071E" w:rsidRDefault="00F8071E" w:rsidP="00F8071E"/>
                          <w:p w14:paraId="5525A8EF" w14:textId="77777777" w:rsidR="00F8071E" w:rsidRPr="0067523A" w:rsidRDefault="00F8071E" w:rsidP="00F807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B122" id="Text Box 45" o:spid="_x0000_s1079" type="#_x0000_t202" style="position:absolute;margin-left:322.5pt;margin-top:33.2pt;width:78pt;height:4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" fillcolor="window">
                <v:textbox>
                  <w:txbxContent>
                    <w:p w14:paraId="455125D8" w14:textId="77777777" w:rsidR="00F8071E" w:rsidRDefault="00F8071E" w:rsidP="00F8071E"/>
                    <w:p w14:paraId="5525A8EF" w14:textId="77777777" w:rsidR="00F8071E" w:rsidRPr="0067523A" w:rsidRDefault="00F8071E" w:rsidP="00F807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2436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95172" wp14:editId="4B564A51">
                <wp:simplePos x="0" y="0"/>
                <wp:positionH relativeFrom="column">
                  <wp:posOffset>3238500</wp:posOffset>
                </wp:positionH>
                <wp:positionV relativeFrom="paragraph">
                  <wp:posOffset>427990</wp:posOffset>
                </wp:positionV>
                <wp:extent cx="857250" cy="603250"/>
                <wp:effectExtent l="0" t="0" r="1905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A88ED8" w14:textId="77777777" w:rsidR="00CB4C3A" w:rsidRDefault="00CB4C3A" w:rsidP="00CB4C3A"/>
                          <w:p w14:paraId="087CC924" w14:textId="0286EB09" w:rsidR="00CB4C3A" w:rsidRPr="0067523A" w:rsidRDefault="00CB4C3A" w:rsidP="00CB4C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5172" id="Text Box 30" o:spid="_x0000_s1080" type="#_x0000_t202" style="position:absolute;margin-left:255pt;margin-top:33.7pt;width:67.5pt;height:4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" fillcolor="window">
                <v:textbox>
                  <w:txbxContent>
                    <w:p w14:paraId="27A88ED8" w14:textId="77777777" w:rsidR="00CB4C3A" w:rsidRDefault="00CB4C3A" w:rsidP="00CB4C3A"/>
                    <w:p w14:paraId="087CC924" w14:textId="0286EB09" w:rsidR="00CB4C3A" w:rsidRPr="0067523A" w:rsidRDefault="00CB4C3A" w:rsidP="00CB4C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2436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4CC46E" wp14:editId="0EDF1048">
                <wp:simplePos x="0" y="0"/>
                <wp:positionH relativeFrom="column">
                  <wp:posOffset>1219200</wp:posOffset>
                </wp:positionH>
                <wp:positionV relativeFrom="paragraph">
                  <wp:posOffset>434340</wp:posOffset>
                </wp:positionV>
                <wp:extent cx="2019300" cy="603250"/>
                <wp:effectExtent l="0" t="0" r="19050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1E174F" w14:textId="77777777" w:rsidR="00CB4C3A" w:rsidRDefault="00CB4C3A" w:rsidP="00CB4C3A"/>
                          <w:p w14:paraId="5470F97B" w14:textId="0293FE14" w:rsidR="00CB4C3A" w:rsidRPr="0067523A" w:rsidRDefault="00CB4C3A" w:rsidP="00CB4C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C46E" id="Text Box 37" o:spid="_x0000_s1081" type="#_x0000_t202" style="position:absolute;margin-left:96pt;margin-top:34.2pt;width:159pt;height:4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" fillcolor="window">
                <v:textbox>
                  <w:txbxContent>
                    <w:p w14:paraId="231E174F" w14:textId="77777777" w:rsidR="00CB4C3A" w:rsidRDefault="00CB4C3A" w:rsidP="00CB4C3A"/>
                    <w:p w14:paraId="5470F97B" w14:textId="0293FE14" w:rsidR="00CB4C3A" w:rsidRPr="0067523A" w:rsidRDefault="00CB4C3A" w:rsidP="00CB4C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15AE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9717F7" wp14:editId="643FD507">
                <wp:simplePos x="0" y="0"/>
                <wp:positionH relativeFrom="column">
                  <wp:posOffset>0</wp:posOffset>
                </wp:positionH>
                <wp:positionV relativeFrom="paragraph">
                  <wp:posOffset>427990</wp:posOffset>
                </wp:positionV>
                <wp:extent cx="1219200" cy="603250"/>
                <wp:effectExtent l="0" t="0" r="1905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6B6B16" w14:textId="77777777" w:rsidR="00B8320E" w:rsidRDefault="00B8320E" w:rsidP="00B8320E"/>
                          <w:p w14:paraId="4AF7D421" w14:textId="77777777" w:rsidR="00B8320E" w:rsidRPr="0067523A" w:rsidRDefault="00B8320E" w:rsidP="00B832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17F7" id="Text Box 39" o:spid="_x0000_s1082" type="#_x0000_t202" style="position:absolute;margin-left:0;margin-top:33.7pt;width:96pt;height:4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" fillcolor="window">
                <v:textbox>
                  <w:txbxContent>
                    <w:p w14:paraId="036B6B16" w14:textId="77777777" w:rsidR="00B8320E" w:rsidRDefault="00B8320E" w:rsidP="00B8320E"/>
                    <w:p w14:paraId="4AF7D421" w14:textId="77777777" w:rsidR="00B8320E" w:rsidRPr="0067523A" w:rsidRDefault="00B8320E" w:rsidP="00B832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15AE7">
        <w:rPr>
          <w:sz w:val="28"/>
          <w:szCs w:val="28"/>
        </w:rPr>
        <w:tab/>
      </w:r>
      <w:r w:rsidR="00715AE7">
        <w:rPr>
          <w:sz w:val="28"/>
          <w:szCs w:val="28"/>
        </w:rPr>
        <w:tab/>
      </w:r>
      <w:r w:rsidR="00715AE7">
        <w:rPr>
          <w:sz w:val="28"/>
          <w:szCs w:val="28"/>
        </w:rPr>
        <w:tab/>
      </w:r>
    </w:p>
    <w:p w14:paraId="427ADEE2" w14:textId="77777777" w:rsidR="00DC3631" w:rsidRPr="00DC3631" w:rsidRDefault="00DC3631" w:rsidP="00DC3631">
      <w:pPr>
        <w:rPr>
          <w:sz w:val="28"/>
          <w:szCs w:val="28"/>
        </w:rPr>
      </w:pPr>
    </w:p>
    <w:p w14:paraId="7336494A" w14:textId="77777777" w:rsidR="00DC3631" w:rsidRPr="00DC3631" w:rsidRDefault="00DC3631" w:rsidP="00DC3631">
      <w:pPr>
        <w:rPr>
          <w:sz w:val="28"/>
          <w:szCs w:val="28"/>
        </w:rPr>
      </w:pPr>
    </w:p>
    <w:p w14:paraId="07BBBE5D" w14:textId="77777777" w:rsidR="00DC3631" w:rsidRPr="00DC3631" w:rsidRDefault="00DC3631" w:rsidP="00DC3631">
      <w:pPr>
        <w:rPr>
          <w:sz w:val="28"/>
          <w:szCs w:val="28"/>
        </w:rPr>
      </w:pPr>
    </w:p>
    <w:p w14:paraId="560373C3" w14:textId="77777777" w:rsidR="00DC3631" w:rsidRPr="00DC3631" w:rsidRDefault="00DC3631" w:rsidP="00DC3631">
      <w:pPr>
        <w:rPr>
          <w:sz w:val="28"/>
          <w:szCs w:val="28"/>
        </w:rPr>
      </w:pPr>
    </w:p>
    <w:p w14:paraId="1CF67483" w14:textId="77777777" w:rsidR="00DC3631" w:rsidRPr="00DC3631" w:rsidRDefault="00DC3631" w:rsidP="00DC3631">
      <w:pPr>
        <w:rPr>
          <w:sz w:val="28"/>
          <w:szCs w:val="28"/>
        </w:rPr>
      </w:pPr>
    </w:p>
    <w:p w14:paraId="7F3DF698" w14:textId="77777777" w:rsidR="00DC3631" w:rsidRPr="00DC3631" w:rsidRDefault="00DC3631" w:rsidP="00DC3631">
      <w:pPr>
        <w:rPr>
          <w:sz w:val="28"/>
          <w:szCs w:val="28"/>
        </w:rPr>
      </w:pPr>
    </w:p>
    <w:p w14:paraId="7782CB0D" w14:textId="77777777" w:rsidR="00DC3631" w:rsidRPr="00DC3631" w:rsidRDefault="00DC3631" w:rsidP="00DC3631">
      <w:pPr>
        <w:rPr>
          <w:sz w:val="28"/>
          <w:szCs w:val="28"/>
        </w:rPr>
      </w:pPr>
    </w:p>
    <w:p w14:paraId="7E0CF19A" w14:textId="77777777" w:rsidR="00DC3631" w:rsidRPr="00DC3631" w:rsidRDefault="00DC3631" w:rsidP="00DC3631">
      <w:pPr>
        <w:rPr>
          <w:sz w:val="28"/>
          <w:szCs w:val="28"/>
        </w:rPr>
      </w:pPr>
    </w:p>
    <w:p w14:paraId="27FF77C2" w14:textId="77777777" w:rsidR="00DC3631" w:rsidRPr="00DC3631" w:rsidRDefault="00DC3631" w:rsidP="00DC3631">
      <w:pPr>
        <w:rPr>
          <w:sz w:val="28"/>
          <w:szCs w:val="28"/>
        </w:rPr>
      </w:pPr>
    </w:p>
    <w:p w14:paraId="7D04C905" w14:textId="77777777" w:rsidR="00DC3631" w:rsidRPr="00DC3631" w:rsidRDefault="00DC3631" w:rsidP="00DC3631">
      <w:pPr>
        <w:rPr>
          <w:sz w:val="28"/>
          <w:szCs w:val="28"/>
        </w:rPr>
      </w:pPr>
    </w:p>
    <w:p w14:paraId="1E40AA32" w14:textId="77777777" w:rsidR="00DC3631" w:rsidRPr="00DC3631" w:rsidRDefault="00DC3631" w:rsidP="00DC3631">
      <w:pPr>
        <w:rPr>
          <w:sz w:val="28"/>
          <w:szCs w:val="28"/>
        </w:rPr>
      </w:pPr>
    </w:p>
    <w:p w14:paraId="44D7CE73" w14:textId="77777777" w:rsidR="00DC3631" w:rsidRPr="00DC3631" w:rsidRDefault="00DC3631" w:rsidP="00DC3631">
      <w:pPr>
        <w:rPr>
          <w:sz w:val="28"/>
          <w:szCs w:val="28"/>
        </w:rPr>
      </w:pPr>
    </w:p>
    <w:p w14:paraId="7DA5CA5A" w14:textId="77777777" w:rsidR="00DC3631" w:rsidRPr="00DC3631" w:rsidRDefault="00DC3631" w:rsidP="00DC3631">
      <w:pPr>
        <w:rPr>
          <w:sz w:val="28"/>
          <w:szCs w:val="28"/>
        </w:rPr>
      </w:pPr>
    </w:p>
    <w:p w14:paraId="26A08293" w14:textId="77777777" w:rsidR="00DC3631" w:rsidRPr="00DC3631" w:rsidRDefault="00DC3631" w:rsidP="00DC3631">
      <w:pPr>
        <w:rPr>
          <w:sz w:val="28"/>
          <w:szCs w:val="28"/>
        </w:rPr>
      </w:pPr>
    </w:p>
    <w:p w14:paraId="002037CA" w14:textId="76BE1060" w:rsidR="00DC3631" w:rsidRDefault="00DC3631" w:rsidP="00DC3631">
      <w:pPr>
        <w:rPr>
          <w:sz w:val="28"/>
          <w:szCs w:val="28"/>
        </w:rPr>
      </w:pPr>
    </w:p>
    <w:p w14:paraId="74871DF2" w14:textId="77777777" w:rsidR="00715AE7" w:rsidRDefault="00715AE7" w:rsidP="00DC3631">
      <w:pPr>
        <w:jc w:val="right"/>
        <w:rPr>
          <w:sz w:val="28"/>
          <w:szCs w:val="28"/>
        </w:rPr>
      </w:pPr>
    </w:p>
    <w:p w14:paraId="7E94BC7B" w14:textId="77777777" w:rsidR="00DC3631" w:rsidRDefault="00DC3631" w:rsidP="00DC3631">
      <w:pPr>
        <w:jc w:val="right"/>
        <w:rPr>
          <w:sz w:val="28"/>
          <w:szCs w:val="28"/>
        </w:rPr>
      </w:pPr>
    </w:p>
    <w:p w14:paraId="2B0FA65B" w14:textId="77777777" w:rsidR="00DC3631" w:rsidRDefault="00DC3631" w:rsidP="00DC3631">
      <w:pPr>
        <w:jc w:val="right"/>
        <w:rPr>
          <w:sz w:val="28"/>
          <w:szCs w:val="28"/>
        </w:rPr>
      </w:pPr>
    </w:p>
    <w:p w14:paraId="126DCBA6" w14:textId="77777777" w:rsidR="00DC3631" w:rsidRDefault="00DC3631" w:rsidP="00DC3631">
      <w:pPr>
        <w:jc w:val="right"/>
        <w:rPr>
          <w:sz w:val="28"/>
          <w:szCs w:val="28"/>
        </w:rPr>
      </w:pPr>
    </w:p>
    <w:p w14:paraId="192A69F0" w14:textId="77777777" w:rsidR="00DC3631" w:rsidRDefault="00DC3631" w:rsidP="00DC3631">
      <w:pPr>
        <w:jc w:val="right"/>
        <w:rPr>
          <w:sz w:val="28"/>
          <w:szCs w:val="28"/>
        </w:rPr>
      </w:pPr>
    </w:p>
    <w:p w14:paraId="7AC0CB93" w14:textId="77777777" w:rsidR="00720AE3" w:rsidRDefault="00720AE3" w:rsidP="00DC3631">
      <w:pPr>
        <w:rPr>
          <w:color w:val="C9C9C9" w:themeColor="accent3" w:themeTint="99"/>
        </w:rPr>
      </w:pPr>
    </w:p>
    <w:p w14:paraId="7FE0690C" w14:textId="66A99BAB" w:rsidR="00DC3631" w:rsidRDefault="00DC3631" w:rsidP="00DC3631">
      <w:pPr>
        <w:rPr>
          <w:color w:val="C9C9C9" w:themeColor="accent3" w:themeTint="99"/>
        </w:rPr>
      </w:pPr>
      <w:r>
        <w:rPr>
          <w:color w:val="C9C9C9" w:themeColor="accent3" w:themeTint="99"/>
        </w:rPr>
        <w:t>Page 4</w:t>
      </w:r>
    </w:p>
    <w:p w14:paraId="514EC76E" w14:textId="77777777" w:rsidR="00720AE3" w:rsidRDefault="00720AE3" w:rsidP="00DC3631">
      <w:pPr>
        <w:rPr>
          <w:noProof/>
          <w:sz w:val="28"/>
          <w:szCs w:val="28"/>
        </w:rPr>
      </w:pPr>
    </w:p>
    <w:p w14:paraId="5F2AF3CF" w14:textId="14E0CAD9" w:rsidR="00DC3631" w:rsidRDefault="00DC3631" w:rsidP="00DC3631">
      <w:pPr>
        <w:rPr>
          <w:sz w:val="28"/>
          <w:szCs w:val="28"/>
        </w:rPr>
      </w:pPr>
      <w:bookmarkStart w:id="0" w:name="_GoBack"/>
      <w:bookmarkEnd w:id="0"/>
      <w:r w:rsidRPr="00DC3631">
        <w:rPr>
          <w:noProof/>
          <w:sz w:val="28"/>
          <w:szCs w:val="28"/>
        </w:rPr>
        <w:drawing>
          <wp:inline distT="0" distB="0" distL="0" distR="0" wp14:anchorId="0ED2A40D" wp14:editId="41EC498F">
            <wp:extent cx="6487430" cy="6077798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7430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B6545" w14:textId="77777777" w:rsidR="00DC3631" w:rsidRDefault="00DC3631" w:rsidP="00DC3631">
      <w:pPr>
        <w:rPr>
          <w:sz w:val="32"/>
          <w:szCs w:val="32"/>
        </w:rPr>
      </w:pPr>
      <w:r w:rsidRPr="00DC3631">
        <w:rPr>
          <w:sz w:val="32"/>
          <w:szCs w:val="32"/>
        </w:rPr>
        <w:t xml:space="preserve">To learn more and get a form to start the process, go to </w:t>
      </w:r>
    </w:p>
    <w:p w14:paraId="20CECDB1" w14:textId="46330DEC" w:rsidR="00DC3631" w:rsidRDefault="00232B19" w:rsidP="00DC3631">
      <w:pPr>
        <w:rPr>
          <w:sz w:val="32"/>
          <w:szCs w:val="32"/>
        </w:rPr>
      </w:pPr>
      <w:hyperlink r:id="rId11" w:history="1">
        <w:r w:rsidR="00DC3631" w:rsidRPr="000744B8">
          <w:rPr>
            <w:rStyle w:val="Hyperlink"/>
            <w:sz w:val="32"/>
            <w:szCs w:val="32"/>
          </w:rPr>
          <w:t xml:space="preserve">www.cms.gov/nosurprises  </w:t>
        </w:r>
        <w:r w:rsidR="00DC3631" w:rsidRPr="00DC3631">
          <w:rPr>
            <w:rStyle w:val="Hyperlink"/>
            <w:color w:val="auto"/>
            <w:sz w:val="32"/>
            <w:szCs w:val="32"/>
            <w:u w:val="none"/>
          </w:rPr>
          <w:t>or call 1-800-985-3059</w:t>
        </w:r>
      </w:hyperlink>
      <w:r w:rsidR="00DC3631">
        <w:rPr>
          <w:sz w:val="32"/>
          <w:szCs w:val="32"/>
        </w:rPr>
        <w:t>.</w:t>
      </w:r>
    </w:p>
    <w:p w14:paraId="4FA1EE3C" w14:textId="2FA9EAE1" w:rsidR="00DC3631" w:rsidRDefault="00DC3631" w:rsidP="00DC3631">
      <w:pPr>
        <w:rPr>
          <w:sz w:val="32"/>
          <w:szCs w:val="32"/>
        </w:rPr>
      </w:pPr>
      <w:r w:rsidRPr="00DC3631">
        <w:rPr>
          <w:sz w:val="32"/>
          <w:szCs w:val="32"/>
        </w:rPr>
        <w:t xml:space="preserve">For questions or more information about your right to a Good Faith Estimate or the dispute process, visit </w:t>
      </w:r>
      <w:hyperlink r:id="rId12" w:history="1">
        <w:r w:rsidRPr="000744B8">
          <w:rPr>
            <w:rStyle w:val="Hyperlink"/>
            <w:sz w:val="32"/>
            <w:szCs w:val="32"/>
          </w:rPr>
          <w:t>www.cms.gov/nosurprises</w:t>
        </w:r>
      </w:hyperlink>
      <w:r>
        <w:rPr>
          <w:sz w:val="32"/>
          <w:szCs w:val="32"/>
        </w:rPr>
        <w:t xml:space="preserve"> </w:t>
      </w:r>
      <w:r w:rsidRPr="00DC3631">
        <w:rPr>
          <w:sz w:val="32"/>
          <w:szCs w:val="32"/>
        </w:rPr>
        <w:t xml:space="preserve"> or call</w:t>
      </w:r>
      <w:r>
        <w:rPr>
          <w:sz w:val="32"/>
          <w:szCs w:val="32"/>
        </w:rPr>
        <w:t xml:space="preserve"> 1</w:t>
      </w:r>
      <w:r w:rsidRPr="00DC3631">
        <w:rPr>
          <w:sz w:val="32"/>
          <w:szCs w:val="32"/>
        </w:rPr>
        <w:t>-800-985-3059</w:t>
      </w:r>
      <w:r>
        <w:rPr>
          <w:sz w:val="32"/>
          <w:szCs w:val="32"/>
        </w:rPr>
        <w:t>.</w:t>
      </w:r>
    </w:p>
    <w:p w14:paraId="58A4879A" w14:textId="35406053" w:rsidR="00DC3631" w:rsidRPr="00DC3631" w:rsidRDefault="00DC3631" w:rsidP="00DC3631">
      <w:pPr>
        <w:rPr>
          <w:sz w:val="32"/>
          <w:szCs w:val="32"/>
        </w:rPr>
      </w:pPr>
      <w:r w:rsidRPr="00DC3631">
        <w:rPr>
          <w:noProof/>
          <w:sz w:val="32"/>
          <w:szCs w:val="32"/>
        </w:rPr>
        <w:drawing>
          <wp:inline distT="0" distB="0" distL="0" distR="0" wp14:anchorId="01BC13D1" wp14:editId="2750ED3A">
            <wp:extent cx="6687483" cy="771633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631" w:rsidRPr="00DC3631" w:rsidSect="00D83E7E">
      <w:headerReference w:type="default" r:id="rId14"/>
      <w:footerReference w:type="default" r:id="rId15"/>
      <w:headerReference w:type="first" r:id="rId16"/>
      <w:pgSz w:w="12240" w:h="15840" w:code="1"/>
      <w:pgMar w:top="288" w:right="720" w:bottom="288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7D7DD" w14:textId="77777777" w:rsidR="00232B19" w:rsidRDefault="00232B19" w:rsidP="003D0E16">
      <w:r>
        <w:separator/>
      </w:r>
    </w:p>
  </w:endnote>
  <w:endnote w:type="continuationSeparator" w:id="0">
    <w:p w14:paraId="5788F96F" w14:textId="77777777" w:rsidR="00232B19" w:rsidRDefault="00232B19" w:rsidP="003D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17B1" w14:textId="5AD16109" w:rsidR="00E12FFE" w:rsidRDefault="00E12FFE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7798FDAF" w14:textId="77777777" w:rsidR="00E12FFE" w:rsidRDefault="00E12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63BBC" w14:textId="77777777" w:rsidR="00232B19" w:rsidRDefault="00232B19" w:rsidP="003D0E16">
      <w:r>
        <w:separator/>
      </w:r>
    </w:p>
  </w:footnote>
  <w:footnote w:type="continuationSeparator" w:id="0">
    <w:p w14:paraId="3F22BEF7" w14:textId="77777777" w:rsidR="00232B19" w:rsidRDefault="00232B19" w:rsidP="003D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48F52" w14:textId="77777777" w:rsidR="00B66EA4" w:rsidRDefault="00F34926" w:rsidP="00B66EA4">
    <w:pPr>
      <w:pStyle w:val="Header"/>
      <w:ind w:lef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725C3C" wp14:editId="1A492824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63256" cy="100401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2400_DMHC_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10040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E7C6" w14:textId="77777777" w:rsidR="00B66EA4" w:rsidRDefault="00B66EA4">
    <w:pPr>
      <w:pStyle w:val="Header"/>
    </w:pPr>
  </w:p>
  <w:p w14:paraId="2AF7514D" w14:textId="77777777" w:rsidR="00B66EA4" w:rsidRDefault="00B66EA4">
    <w:pPr>
      <w:pStyle w:val="Header"/>
    </w:pPr>
  </w:p>
  <w:p w14:paraId="6CF6BD8D" w14:textId="77777777" w:rsidR="00B66EA4" w:rsidRDefault="00B66EA4">
    <w:pPr>
      <w:pStyle w:val="Header"/>
    </w:pPr>
  </w:p>
  <w:p w14:paraId="50D2CE78" w14:textId="77777777" w:rsidR="00B66EA4" w:rsidRDefault="00B66EA4">
    <w:pPr>
      <w:pStyle w:val="Header"/>
    </w:pPr>
  </w:p>
  <w:p w14:paraId="4247C25C" w14:textId="77777777" w:rsidR="00B66EA4" w:rsidRDefault="00B66E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95A55A" wp14:editId="1EF530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3256" cy="10049256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256" cy="1004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82B6C" w14:textId="77777777" w:rsidR="00B66EA4" w:rsidRDefault="00B66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354E"/>
    <w:multiLevelType w:val="hybridMultilevel"/>
    <w:tmpl w:val="0F08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5A61"/>
    <w:multiLevelType w:val="hybridMultilevel"/>
    <w:tmpl w:val="000A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B0"/>
    <w:rsid w:val="000505FF"/>
    <w:rsid w:val="00065A9A"/>
    <w:rsid w:val="000953D3"/>
    <w:rsid w:val="00101F0D"/>
    <w:rsid w:val="00164B55"/>
    <w:rsid w:val="0018253D"/>
    <w:rsid w:val="001E1BD9"/>
    <w:rsid w:val="002043DC"/>
    <w:rsid w:val="00232B19"/>
    <w:rsid w:val="00256C7E"/>
    <w:rsid w:val="002B2048"/>
    <w:rsid w:val="003755B8"/>
    <w:rsid w:val="003A3A9B"/>
    <w:rsid w:val="003D0E16"/>
    <w:rsid w:val="003E4E98"/>
    <w:rsid w:val="004744BB"/>
    <w:rsid w:val="00507B20"/>
    <w:rsid w:val="00507DBB"/>
    <w:rsid w:val="00532B4C"/>
    <w:rsid w:val="005878FF"/>
    <w:rsid w:val="005B56D9"/>
    <w:rsid w:val="006465F8"/>
    <w:rsid w:val="0067068C"/>
    <w:rsid w:val="0067523A"/>
    <w:rsid w:val="0068673C"/>
    <w:rsid w:val="006F4D0D"/>
    <w:rsid w:val="00701C30"/>
    <w:rsid w:val="00715AE7"/>
    <w:rsid w:val="00720AE3"/>
    <w:rsid w:val="00765FB0"/>
    <w:rsid w:val="007C7938"/>
    <w:rsid w:val="007D0054"/>
    <w:rsid w:val="008646C1"/>
    <w:rsid w:val="008C5815"/>
    <w:rsid w:val="008D392A"/>
    <w:rsid w:val="008F4B33"/>
    <w:rsid w:val="009357C7"/>
    <w:rsid w:val="00942436"/>
    <w:rsid w:val="009D10CF"/>
    <w:rsid w:val="009E063D"/>
    <w:rsid w:val="00A83C08"/>
    <w:rsid w:val="00AB2567"/>
    <w:rsid w:val="00AF6163"/>
    <w:rsid w:val="00AF762C"/>
    <w:rsid w:val="00B43370"/>
    <w:rsid w:val="00B66EA4"/>
    <w:rsid w:val="00B8320E"/>
    <w:rsid w:val="00B95493"/>
    <w:rsid w:val="00BE4D74"/>
    <w:rsid w:val="00C156D2"/>
    <w:rsid w:val="00C17B70"/>
    <w:rsid w:val="00CA4AAA"/>
    <w:rsid w:val="00CB4C3A"/>
    <w:rsid w:val="00D56F56"/>
    <w:rsid w:val="00D83E7E"/>
    <w:rsid w:val="00D9291A"/>
    <w:rsid w:val="00DA6970"/>
    <w:rsid w:val="00DC3631"/>
    <w:rsid w:val="00DD226F"/>
    <w:rsid w:val="00E12FFE"/>
    <w:rsid w:val="00E626F1"/>
    <w:rsid w:val="00ED2E3B"/>
    <w:rsid w:val="00F34926"/>
    <w:rsid w:val="00F8071E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65B5A"/>
  <w15:docId w15:val="{A761CCFF-CCB4-497E-9BB8-5DE2E1AB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E16"/>
  </w:style>
  <w:style w:type="paragraph" w:styleId="Footer">
    <w:name w:val="footer"/>
    <w:basedOn w:val="Normal"/>
    <w:link w:val="FooterChar"/>
    <w:uiPriority w:val="99"/>
    <w:unhideWhenUsed/>
    <w:rsid w:val="003D0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16"/>
  </w:style>
  <w:style w:type="paragraph" w:styleId="PlainText">
    <w:name w:val="Plain Text"/>
    <w:basedOn w:val="Normal"/>
    <w:link w:val="PlainTextChar"/>
    <w:rsid w:val="008C581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C5815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15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5493"/>
  </w:style>
  <w:style w:type="character" w:customStyle="1" w:styleId="DateChar">
    <w:name w:val="Date Char"/>
    <w:basedOn w:val="DefaultParagraphFont"/>
    <w:link w:val="Date"/>
    <w:uiPriority w:val="99"/>
    <w:semiHidden/>
    <w:rsid w:val="00B954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5493"/>
    <w:pPr>
      <w:ind w:left="720"/>
      <w:contextualSpacing/>
    </w:pPr>
  </w:style>
  <w:style w:type="paragraph" w:styleId="NoSpacing">
    <w:name w:val="No Spacing"/>
    <w:uiPriority w:val="1"/>
    <w:qFormat/>
    <w:rsid w:val="00CA4AA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ms.gov/nosurpris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s.gov/nosurprises%20%20or%20call%201-800-985-30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db\AppData\Local\Microsoft\Windows\Temporary%20Internet%20Files\Content.Outlook\DFPSFT8O\DMHC_e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FC1C-A890-422F-BCFB-39DE2556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DMHC_eletterhead</Template>
  <TotalTime>231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</dc:creator>
  <cp:lastModifiedBy>Missy Aldrich</cp:lastModifiedBy>
  <cp:revision>9</cp:revision>
  <cp:lastPrinted>2021-12-28T18:50:00Z</cp:lastPrinted>
  <dcterms:created xsi:type="dcterms:W3CDTF">2021-12-28T15:10:00Z</dcterms:created>
  <dcterms:modified xsi:type="dcterms:W3CDTF">2021-12-30T14:46:00Z</dcterms:modified>
</cp:coreProperties>
</file>